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442B4F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</w:t>
            </w:r>
            <w:r w:rsidR="00A96D9B">
              <w:rPr>
                <w:sz w:val="24"/>
              </w:rPr>
              <w:t>14.08.14</w:t>
            </w:r>
            <w:r w:rsidRPr="00720F93">
              <w:rPr>
                <w:sz w:val="24"/>
                <w:lang w:val="en-US"/>
              </w:rPr>
              <w:t>__________________№___</w:t>
            </w:r>
            <w:r w:rsidR="00A96D9B">
              <w:rPr>
                <w:sz w:val="24"/>
              </w:rPr>
              <w:t>735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AD3C82" w:rsidRPr="00AD3C82" w:rsidRDefault="00AD3C82" w:rsidP="00AD3C82">
      <w:pPr>
        <w:jc w:val="center"/>
        <w:rPr>
          <w:szCs w:val="28"/>
        </w:rPr>
      </w:pPr>
      <w:r w:rsidRPr="00AD3C82">
        <w:rPr>
          <w:szCs w:val="28"/>
        </w:rPr>
        <w:t>О внесении изменений в постановление администр</w:t>
      </w:r>
      <w:r>
        <w:rPr>
          <w:szCs w:val="28"/>
        </w:rPr>
        <w:t>ации муниципального района Пест</w:t>
      </w:r>
      <w:r w:rsidRPr="00AD3C82">
        <w:rPr>
          <w:szCs w:val="28"/>
        </w:rPr>
        <w:t>р</w:t>
      </w:r>
      <w:r>
        <w:rPr>
          <w:szCs w:val="28"/>
        </w:rPr>
        <w:t>а</w:t>
      </w:r>
      <w:r w:rsidRPr="00AD3C82">
        <w:rPr>
          <w:szCs w:val="28"/>
        </w:rPr>
        <w:t>вский №30 от 21.01.13</w:t>
      </w:r>
      <w:r>
        <w:rPr>
          <w:szCs w:val="28"/>
        </w:rPr>
        <w:t xml:space="preserve">г. </w:t>
      </w:r>
      <w:r w:rsidRPr="00AD3C82">
        <w:rPr>
          <w:szCs w:val="28"/>
        </w:rPr>
        <w:t>"Об утверждении положения об организации регулярных перевозок по внутримуниципальным маршрутам и порядка проведения конкурсов на право заключения договоров об осуществлении регулярных перевозок по внутримуниципальным маршрутам в муниципальном районе Пестравский Самарской области</w:t>
      </w:r>
      <w:r>
        <w:rPr>
          <w:szCs w:val="28"/>
        </w:rPr>
        <w:t>"</w:t>
      </w:r>
    </w:p>
    <w:p w:rsidR="009066F5" w:rsidRDefault="009066F5" w:rsidP="00AD3C82">
      <w:pPr>
        <w:jc w:val="both"/>
      </w:pPr>
    </w:p>
    <w:p w:rsidR="00AD3C82" w:rsidRDefault="00AD3C82" w:rsidP="00442B4F">
      <w:pPr>
        <w:ind w:firstLine="567"/>
        <w:jc w:val="both"/>
      </w:pPr>
      <w:r>
        <w:t>В соответствии с Законом Самарской области от 16.06.2014 №67-ГД "О внесении изменений в отдельные законодательные акты Самарской обла</w:t>
      </w:r>
      <w:r w:rsidR="001602E2">
        <w:t>сти", руководствуясь статьями 41, 43</w:t>
      </w:r>
      <w:r>
        <w:t xml:space="preserve"> Устава муниципального района Пестравский, администрация </w:t>
      </w:r>
      <w:r w:rsidR="00442B4F">
        <w:t>муниципального</w:t>
      </w:r>
      <w:r>
        <w:t xml:space="preserve"> района </w:t>
      </w:r>
      <w:r w:rsidR="00442B4F">
        <w:t>Пестравский</w:t>
      </w:r>
      <w:r>
        <w:t xml:space="preserve"> ПОСТАНОВЛЯЕТ:</w:t>
      </w:r>
    </w:p>
    <w:p w:rsidR="00AD3C82" w:rsidRDefault="00AD3C82" w:rsidP="00AD3C82">
      <w:pPr>
        <w:numPr>
          <w:ilvl w:val="0"/>
          <w:numId w:val="1"/>
        </w:numPr>
        <w:jc w:val="both"/>
        <w:rPr>
          <w:szCs w:val="28"/>
        </w:rPr>
      </w:pPr>
      <w:r>
        <w:t xml:space="preserve">Внести в приложение №1 к </w:t>
      </w:r>
      <w:r>
        <w:rPr>
          <w:szCs w:val="28"/>
        </w:rPr>
        <w:t>постановлению</w:t>
      </w:r>
      <w:r w:rsidRPr="00AD3C82">
        <w:rPr>
          <w:szCs w:val="28"/>
        </w:rPr>
        <w:t xml:space="preserve"> администр</w:t>
      </w:r>
      <w:r>
        <w:rPr>
          <w:szCs w:val="28"/>
        </w:rPr>
        <w:t>ации муниципального района Пест</w:t>
      </w:r>
      <w:r w:rsidRPr="00AD3C82">
        <w:rPr>
          <w:szCs w:val="28"/>
        </w:rPr>
        <w:t>р</w:t>
      </w:r>
      <w:r>
        <w:rPr>
          <w:szCs w:val="28"/>
        </w:rPr>
        <w:t>а</w:t>
      </w:r>
      <w:r w:rsidRPr="00AD3C82">
        <w:rPr>
          <w:szCs w:val="28"/>
        </w:rPr>
        <w:t>вский №30 от 21.01.13</w:t>
      </w:r>
      <w:r>
        <w:rPr>
          <w:szCs w:val="28"/>
        </w:rPr>
        <w:t xml:space="preserve">г. </w:t>
      </w:r>
      <w:r w:rsidRPr="00AD3C82">
        <w:rPr>
          <w:szCs w:val="28"/>
        </w:rPr>
        <w:t>"Об утверждении положения об организации регулярных перевозок по внутримуниципальным маршрутам и порядка проведения конкурсов на право заключения договоров об осуществлении регулярных перевозок по внутримуниципальным маршрутам в муниципальном районе Пестравский Самарской области</w:t>
      </w:r>
      <w:r>
        <w:rPr>
          <w:szCs w:val="28"/>
        </w:rPr>
        <w:t>" следующие изменения:</w:t>
      </w:r>
    </w:p>
    <w:p w:rsidR="00AD3C82" w:rsidRDefault="00AD3C82" w:rsidP="00AD3C8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пункте 2:</w:t>
      </w:r>
    </w:p>
    <w:p w:rsidR="00AD3C82" w:rsidRDefault="00AD3C82" w:rsidP="00AD3C82">
      <w:pPr>
        <w:ind w:left="720" w:firstLine="414"/>
        <w:jc w:val="both"/>
        <w:rPr>
          <w:szCs w:val="28"/>
        </w:rPr>
      </w:pPr>
      <w:r>
        <w:rPr>
          <w:szCs w:val="28"/>
        </w:rPr>
        <w:t>в подпункте 7  слово "операторами" заменить словом "владельцами";</w:t>
      </w:r>
    </w:p>
    <w:p w:rsidR="00AD3C82" w:rsidRDefault="00AD3C82" w:rsidP="00AD3C82">
      <w:pPr>
        <w:ind w:left="720" w:firstLine="414"/>
        <w:jc w:val="both"/>
        <w:rPr>
          <w:szCs w:val="28"/>
        </w:rPr>
      </w:pPr>
      <w:r>
        <w:rPr>
          <w:szCs w:val="28"/>
        </w:rPr>
        <w:t>в подпункте 8  слово "операторами" заменить словом "владельцами";</w:t>
      </w:r>
    </w:p>
    <w:p w:rsidR="00AD3C82" w:rsidRDefault="00AD3C82" w:rsidP="00AD3C8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пункте 6:</w:t>
      </w:r>
    </w:p>
    <w:p w:rsidR="00AD3C82" w:rsidRPr="00AD3C82" w:rsidRDefault="00AD3C82" w:rsidP="00AD3C82">
      <w:pPr>
        <w:ind w:left="720"/>
        <w:jc w:val="both"/>
        <w:rPr>
          <w:szCs w:val="28"/>
        </w:rPr>
      </w:pPr>
      <w:r>
        <w:rPr>
          <w:szCs w:val="28"/>
        </w:rPr>
        <w:t xml:space="preserve">      </w:t>
      </w:r>
      <w:r w:rsidRPr="00AD3C82">
        <w:rPr>
          <w:szCs w:val="28"/>
        </w:rPr>
        <w:t>в подпункте 1 слово "операторами" заменить словом "владельцами"</w:t>
      </w:r>
      <w:r>
        <w:rPr>
          <w:szCs w:val="28"/>
        </w:rPr>
        <w:t>;</w:t>
      </w:r>
    </w:p>
    <w:p w:rsidR="00AD3C82" w:rsidRDefault="00AD3C82" w:rsidP="00AD3C82">
      <w:pPr>
        <w:jc w:val="both"/>
        <w:rPr>
          <w:szCs w:val="28"/>
        </w:rPr>
      </w:pPr>
      <w:r>
        <w:rPr>
          <w:szCs w:val="28"/>
        </w:rPr>
        <w:t xml:space="preserve">                в подпункте 2 слово "операторы" заменить словом "владельцы".</w:t>
      </w:r>
    </w:p>
    <w:p w:rsidR="00AD3C82" w:rsidRDefault="00AD3C82" w:rsidP="00AD3C8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AD3C82" w:rsidRPr="00E62E72" w:rsidRDefault="00AD3C82" w:rsidP="00AD3C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за выполнением настоящего постановления возложить на первого заместителя Главы муниципального района Пестравский (Имангулов А.В.)</w:t>
      </w:r>
    </w:p>
    <w:p w:rsidR="00AD3C82" w:rsidRPr="00E62E72" w:rsidRDefault="00AD3C82" w:rsidP="00AD3C82">
      <w:pPr>
        <w:widowControl w:val="0"/>
        <w:autoSpaceDE w:val="0"/>
        <w:autoSpaceDN w:val="0"/>
        <w:adjustRightInd w:val="0"/>
        <w:ind w:left="720"/>
        <w:jc w:val="both"/>
      </w:pPr>
    </w:p>
    <w:p w:rsidR="00AD3C82" w:rsidRPr="00E62E72" w:rsidRDefault="00AD3C82" w:rsidP="00AD3C82">
      <w:pPr>
        <w:widowControl w:val="0"/>
        <w:autoSpaceDE w:val="0"/>
        <w:autoSpaceDN w:val="0"/>
        <w:adjustRightInd w:val="0"/>
      </w:pPr>
      <w:r w:rsidRPr="00E62E72">
        <w:t>Глава муниципального района</w:t>
      </w:r>
    </w:p>
    <w:p w:rsidR="00AD3C82" w:rsidRDefault="00AD3C82" w:rsidP="00AD3C82">
      <w:pPr>
        <w:widowControl w:val="0"/>
        <w:autoSpaceDE w:val="0"/>
        <w:autoSpaceDN w:val="0"/>
        <w:adjustRightInd w:val="0"/>
      </w:pPr>
      <w:r w:rsidRPr="00E62E72">
        <w:t>Пестравский</w:t>
      </w:r>
      <w:r w:rsidRPr="00E62E72">
        <w:tab/>
      </w:r>
      <w:r>
        <w:t xml:space="preserve">            </w:t>
      </w:r>
      <w:r w:rsidRPr="00E62E72">
        <w:tab/>
      </w:r>
      <w:r w:rsidRPr="00E62E72">
        <w:tab/>
      </w:r>
      <w:r w:rsidRPr="00E62E72">
        <w:tab/>
      </w:r>
      <w:r w:rsidRPr="00E62E72">
        <w:tab/>
      </w:r>
      <w:r w:rsidRPr="00E62E72">
        <w:tab/>
      </w:r>
      <w:r w:rsidRPr="00E62E72">
        <w:tab/>
      </w:r>
      <w:r>
        <w:t xml:space="preserve">       </w:t>
      </w:r>
      <w:r w:rsidRPr="00E62E72">
        <w:t>А.П.Любаев</w:t>
      </w: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widowControl w:val="0"/>
        <w:autoSpaceDE w:val="0"/>
        <w:autoSpaceDN w:val="0"/>
        <w:adjustRightInd w:val="0"/>
      </w:pPr>
    </w:p>
    <w:p w:rsidR="00AD3C82" w:rsidRDefault="00AD3C82" w:rsidP="00AD3C82">
      <w:pPr>
        <w:jc w:val="both"/>
        <w:rPr>
          <w:szCs w:val="28"/>
        </w:rPr>
      </w:pPr>
    </w:p>
    <w:p w:rsidR="00AD3C82" w:rsidRDefault="00AD3C82" w:rsidP="00AD3C82">
      <w:pPr>
        <w:jc w:val="both"/>
        <w:rPr>
          <w:szCs w:val="28"/>
        </w:rPr>
      </w:pPr>
    </w:p>
    <w:p w:rsidR="00AD3C82" w:rsidRDefault="00AD3C82" w:rsidP="00AD3C82">
      <w:pPr>
        <w:jc w:val="both"/>
        <w:rPr>
          <w:szCs w:val="28"/>
        </w:rPr>
      </w:pPr>
    </w:p>
    <w:p w:rsidR="00AD3C82" w:rsidRDefault="00AD3C82" w:rsidP="00AD3C82">
      <w:pPr>
        <w:jc w:val="both"/>
        <w:rPr>
          <w:szCs w:val="28"/>
        </w:rPr>
      </w:pPr>
    </w:p>
    <w:p w:rsidR="001602E2" w:rsidRDefault="001602E2" w:rsidP="00AD3C82">
      <w:pPr>
        <w:jc w:val="both"/>
        <w:rPr>
          <w:szCs w:val="28"/>
        </w:rPr>
      </w:pPr>
    </w:p>
    <w:p w:rsidR="001602E2" w:rsidRDefault="001602E2" w:rsidP="00AD3C82">
      <w:pPr>
        <w:jc w:val="both"/>
        <w:rPr>
          <w:szCs w:val="28"/>
        </w:rPr>
      </w:pPr>
    </w:p>
    <w:p w:rsidR="001602E2" w:rsidRDefault="001602E2" w:rsidP="00AD3C82">
      <w:pPr>
        <w:jc w:val="both"/>
        <w:rPr>
          <w:szCs w:val="28"/>
        </w:rPr>
      </w:pPr>
    </w:p>
    <w:p w:rsidR="001602E2" w:rsidRDefault="001602E2" w:rsidP="00AD3C82">
      <w:pPr>
        <w:jc w:val="both"/>
        <w:rPr>
          <w:szCs w:val="28"/>
        </w:rPr>
      </w:pPr>
    </w:p>
    <w:p w:rsidR="00AD3C82" w:rsidRDefault="00AD3C82" w:rsidP="00AD3C82">
      <w:pPr>
        <w:jc w:val="both"/>
        <w:rPr>
          <w:szCs w:val="28"/>
        </w:rPr>
      </w:pPr>
    </w:p>
    <w:p w:rsidR="00AD3C82" w:rsidRPr="00AD3C82" w:rsidRDefault="00AD3C82" w:rsidP="00AD3C82">
      <w:pPr>
        <w:jc w:val="both"/>
        <w:rPr>
          <w:sz w:val="16"/>
          <w:szCs w:val="16"/>
        </w:rPr>
      </w:pPr>
      <w:r w:rsidRPr="00AD3C82">
        <w:rPr>
          <w:sz w:val="16"/>
          <w:szCs w:val="16"/>
        </w:rPr>
        <w:t>Сапрыкин 2-24-78</w:t>
      </w:r>
    </w:p>
    <w:p w:rsidR="00AD3C82" w:rsidRDefault="00AD3C82" w:rsidP="00AD3C82">
      <w:pPr>
        <w:ind w:left="720"/>
      </w:pPr>
    </w:p>
    <w:sectPr w:rsidR="00AD3C82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8DC"/>
    <w:multiLevelType w:val="hybridMultilevel"/>
    <w:tmpl w:val="0DBA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0012"/>
    <w:multiLevelType w:val="hybridMultilevel"/>
    <w:tmpl w:val="3752ABA8"/>
    <w:lvl w:ilvl="0" w:tplc="CBBEE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2"/>
    <w:rsid w:val="001602E2"/>
    <w:rsid w:val="00442B4F"/>
    <w:rsid w:val="00496FD9"/>
    <w:rsid w:val="00555370"/>
    <w:rsid w:val="00605103"/>
    <w:rsid w:val="0061569A"/>
    <w:rsid w:val="006213E2"/>
    <w:rsid w:val="008C6CC5"/>
    <w:rsid w:val="009066F5"/>
    <w:rsid w:val="00A96D9B"/>
    <w:rsid w:val="00AD3C82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4</cp:revision>
  <cp:lastPrinted>2014-08-13T04:32:00Z</cp:lastPrinted>
  <dcterms:created xsi:type="dcterms:W3CDTF">2014-06-18T07:39:00Z</dcterms:created>
  <dcterms:modified xsi:type="dcterms:W3CDTF">2014-08-22T07:35:00Z</dcterms:modified>
</cp:coreProperties>
</file>