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85133E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</w:t>
            </w:r>
            <w:r w:rsidR="008F57D1">
              <w:rPr>
                <w:sz w:val="24"/>
              </w:rPr>
              <w:t>08.07.14</w:t>
            </w:r>
            <w:r w:rsidRPr="00720F93">
              <w:rPr>
                <w:sz w:val="24"/>
                <w:lang w:val="en-US"/>
              </w:rPr>
              <w:t>_____________№____</w:t>
            </w:r>
            <w:r w:rsidR="008F57D1">
              <w:rPr>
                <w:sz w:val="24"/>
              </w:rPr>
              <w:t>623</w:t>
            </w:r>
            <w:bookmarkStart w:id="0" w:name="_GoBack"/>
            <w:bookmarkEnd w:id="0"/>
            <w:r w:rsidRPr="00720F93">
              <w:rPr>
                <w:sz w:val="24"/>
                <w:lang w:val="en-US"/>
              </w:rPr>
              <w:t>____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9066F5" w:rsidRDefault="009066F5" w:rsidP="009066F5">
            <w:pPr>
              <w:jc w:val="center"/>
              <w:rPr>
                <w:sz w:val="24"/>
              </w:rPr>
            </w:pPr>
          </w:p>
          <w:p w:rsidR="00BC287B" w:rsidRDefault="00BC287B" w:rsidP="009066F5">
            <w:pPr>
              <w:jc w:val="center"/>
            </w:pPr>
          </w:p>
        </w:tc>
      </w:tr>
    </w:tbl>
    <w:p w:rsidR="00E05BE3" w:rsidRPr="00E05BE3" w:rsidRDefault="00E05BE3" w:rsidP="0085133E">
      <w:pPr>
        <w:pStyle w:val="11"/>
        <w:shd w:val="clear" w:color="auto" w:fill="auto"/>
        <w:spacing w:before="0" w:after="0" w:line="240" w:lineRule="auto"/>
        <w:ind w:left="60" w:firstLine="660"/>
        <w:rPr>
          <w:sz w:val="28"/>
          <w:szCs w:val="28"/>
        </w:rPr>
      </w:pPr>
      <w:r w:rsidRPr="00E05BE3">
        <w:rPr>
          <w:sz w:val="28"/>
          <w:szCs w:val="28"/>
        </w:rPr>
        <w:t>О внесении изменений в постановление Главы муниципального</w:t>
      </w:r>
    </w:p>
    <w:p w:rsidR="00E05BE3" w:rsidRDefault="00E05BE3" w:rsidP="0085133E">
      <w:pPr>
        <w:pStyle w:val="1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E05BE3">
        <w:rPr>
          <w:sz w:val="28"/>
          <w:szCs w:val="28"/>
        </w:rPr>
        <w:t>района Пестравский №344 от 28.04.11 г.</w:t>
      </w:r>
      <w:r>
        <w:rPr>
          <w:sz w:val="28"/>
          <w:szCs w:val="28"/>
        </w:rPr>
        <w:t xml:space="preserve"> "Об обеспечении доступа к информации о деятельности администрации муниципального района Пестравский"</w:t>
      </w:r>
    </w:p>
    <w:p w:rsidR="0085133E" w:rsidRDefault="0085133E" w:rsidP="0085133E">
      <w:pPr>
        <w:pStyle w:val="11"/>
        <w:shd w:val="clear" w:color="auto" w:fill="auto"/>
        <w:spacing w:before="0" w:after="0" w:line="240" w:lineRule="auto"/>
        <w:ind w:left="60" w:right="20" w:firstLine="660"/>
        <w:rPr>
          <w:sz w:val="28"/>
          <w:szCs w:val="28"/>
        </w:rPr>
      </w:pPr>
    </w:p>
    <w:p w:rsidR="00E05BE3" w:rsidRPr="00E05BE3" w:rsidRDefault="00E05BE3" w:rsidP="0085133E">
      <w:pPr>
        <w:pStyle w:val="11"/>
        <w:shd w:val="clear" w:color="auto" w:fill="auto"/>
        <w:spacing w:before="0" w:after="0" w:line="240" w:lineRule="auto"/>
        <w:ind w:left="60" w:right="20" w:firstLine="660"/>
        <w:rPr>
          <w:sz w:val="28"/>
          <w:szCs w:val="28"/>
        </w:rPr>
      </w:pPr>
      <w:r w:rsidRPr="00E05BE3">
        <w:rPr>
          <w:sz w:val="28"/>
          <w:szCs w:val="28"/>
        </w:rPr>
        <w:t>В</w:t>
      </w:r>
      <w:r w:rsidR="0008472E">
        <w:rPr>
          <w:sz w:val="28"/>
          <w:szCs w:val="28"/>
        </w:rPr>
        <w:t xml:space="preserve"> связи с произошедшими кадровыми изменениями, а также целях приведения муниципального нормативного правового акта муниципального района Пестравский</w:t>
      </w:r>
      <w:r w:rsidRPr="00E05BE3">
        <w:rPr>
          <w:sz w:val="28"/>
          <w:szCs w:val="28"/>
        </w:rPr>
        <w:t xml:space="preserve"> </w:t>
      </w:r>
      <w:r w:rsidR="0008472E">
        <w:rPr>
          <w:sz w:val="28"/>
          <w:szCs w:val="28"/>
        </w:rPr>
        <w:t xml:space="preserve">в </w:t>
      </w:r>
      <w:r w:rsidRPr="00E05BE3">
        <w:rPr>
          <w:sz w:val="28"/>
          <w:szCs w:val="28"/>
        </w:rPr>
        <w:t>соответстви</w:t>
      </w:r>
      <w:r w:rsidR="0008472E">
        <w:rPr>
          <w:sz w:val="28"/>
          <w:szCs w:val="28"/>
        </w:rPr>
        <w:t>е</w:t>
      </w:r>
      <w:r w:rsidRPr="00E05BE3">
        <w:rPr>
          <w:sz w:val="28"/>
          <w:szCs w:val="28"/>
        </w:rPr>
        <w:t xml:space="preserve"> с Федеральным законом</w:t>
      </w:r>
      <w:r w:rsidR="0008472E">
        <w:rPr>
          <w:sz w:val="28"/>
          <w:szCs w:val="28"/>
        </w:rPr>
        <w:t xml:space="preserve"> от 09.02.2009г. №8-ФЗ "</w:t>
      </w:r>
      <w:r w:rsidRPr="00E05BE3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08472E">
        <w:rPr>
          <w:sz w:val="28"/>
          <w:szCs w:val="28"/>
        </w:rPr>
        <w:t>"</w:t>
      </w:r>
      <w:r w:rsidR="0065352A">
        <w:rPr>
          <w:sz w:val="28"/>
          <w:szCs w:val="28"/>
        </w:rPr>
        <w:t>, руководствуясь ст. ст. 41, 43</w:t>
      </w:r>
      <w:r w:rsidRPr="00E05BE3">
        <w:rPr>
          <w:sz w:val="28"/>
          <w:szCs w:val="28"/>
        </w:rPr>
        <w:t xml:space="preserve"> Устава муниципального района Пестравский Самарской области, администрация Пестравского района ПОСТАНОВЛЯЕТ:</w:t>
      </w:r>
    </w:p>
    <w:p w:rsidR="0008472E" w:rsidRDefault="00E05BE3" w:rsidP="0085133E">
      <w:pPr>
        <w:pStyle w:val="11"/>
        <w:numPr>
          <w:ilvl w:val="0"/>
          <w:numId w:val="1"/>
        </w:numPr>
        <w:shd w:val="clear" w:color="auto" w:fill="auto"/>
        <w:tabs>
          <w:tab w:val="left" w:pos="924"/>
        </w:tabs>
        <w:spacing w:before="0" w:after="0" w:line="240" w:lineRule="auto"/>
        <w:ind w:left="60" w:right="20" w:firstLine="660"/>
        <w:rPr>
          <w:sz w:val="28"/>
          <w:szCs w:val="28"/>
        </w:rPr>
      </w:pPr>
      <w:r w:rsidRPr="00E05BE3">
        <w:rPr>
          <w:sz w:val="28"/>
          <w:szCs w:val="28"/>
        </w:rPr>
        <w:t>Внес</w:t>
      </w:r>
      <w:r w:rsidR="0008472E">
        <w:rPr>
          <w:sz w:val="28"/>
          <w:szCs w:val="28"/>
        </w:rPr>
        <w:t xml:space="preserve">ти в </w:t>
      </w:r>
      <w:r w:rsidRPr="00E05BE3">
        <w:rPr>
          <w:sz w:val="28"/>
          <w:szCs w:val="28"/>
        </w:rPr>
        <w:t>постановлени</w:t>
      </w:r>
      <w:r w:rsidR="0008472E">
        <w:rPr>
          <w:sz w:val="28"/>
          <w:szCs w:val="28"/>
        </w:rPr>
        <w:t>е</w:t>
      </w:r>
      <w:r w:rsidRPr="00E05BE3">
        <w:rPr>
          <w:sz w:val="28"/>
          <w:szCs w:val="28"/>
        </w:rPr>
        <w:t xml:space="preserve"> Главы муниципального района Пестравский Самарс</w:t>
      </w:r>
      <w:r w:rsidR="0008472E">
        <w:rPr>
          <w:sz w:val="28"/>
          <w:szCs w:val="28"/>
        </w:rPr>
        <w:t>кой области от 28.04.2011 №344 "</w:t>
      </w:r>
      <w:r w:rsidRPr="00E05BE3">
        <w:rPr>
          <w:sz w:val="28"/>
          <w:szCs w:val="28"/>
        </w:rPr>
        <w:t>Об обеспечении доступа к информации о деятельности администрации муниципального района Пестравский</w:t>
      </w:r>
      <w:r w:rsidR="0008472E">
        <w:rPr>
          <w:sz w:val="28"/>
          <w:szCs w:val="28"/>
        </w:rPr>
        <w:t>" (далее-Постановление) следующие изменения:</w:t>
      </w:r>
    </w:p>
    <w:p w:rsidR="0008472E" w:rsidRDefault="0008472E" w:rsidP="0085133E">
      <w:pPr>
        <w:pStyle w:val="11"/>
        <w:numPr>
          <w:ilvl w:val="1"/>
          <w:numId w:val="4"/>
        </w:numPr>
        <w:shd w:val="clear" w:color="auto" w:fill="auto"/>
        <w:tabs>
          <w:tab w:val="left" w:pos="924"/>
        </w:tabs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D5458">
        <w:rPr>
          <w:sz w:val="28"/>
          <w:szCs w:val="28"/>
        </w:rPr>
        <w:t>Постановлении</w:t>
      </w:r>
      <w:r>
        <w:rPr>
          <w:sz w:val="28"/>
          <w:szCs w:val="28"/>
        </w:rPr>
        <w:t>:</w:t>
      </w:r>
    </w:p>
    <w:p w:rsidR="00F24551" w:rsidRDefault="0085133E" w:rsidP="0085133E">
      <w:pPr>
        <w:pStyle w:val="11"/>
        <w:shd w:val="clear" w:color="auto" w:fill="auto"/>
        <w:tabs>
          <w:tab w:val="left" w:pos="924"/>
        </w:tabs>
        <w:spacing w:before="0" w:after="0" w:line="240" w:lineRule="auto"/>
        <w:ind w:left="720" w:right="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472E">
        <w:rPr>
          <w:sz w:val="28"/>
          <w:szCs w:val="28"/>
        </w:rPr>
        <w:t>пункт 4 изложить в следующей редакции "4. Возложить на специалиста по связям с общественностью администрации муниципального района Пестравский Демину Т.А обязанности</w:t>
      </w:r>
      <w:r w:rsidR="00F24551">
        <w:rPr>
          <w:sz w:val="28"/>
          <w:szCs w:val="28"/>
        </w:rPr>
        <w:t>:</w:t>
      </w:r>
    </w:p>
    <w:p w:rsidR="00F24551" w:rsidRDefault="00F24551" w:rsidP="0085133E">
      <w:pPr>
        <w:pStyle w:val="11"/>
        <w:shd w:val="clear" w:color="auto" w:fill="auto"/>
        <w:tabs>
          <w:tab w:val="left" w:pos="924"/>
        </w:tabs>
        <w:spacing w:before="0" w:after="0" w:line="240" w:lineRule="auto"/>
        <w:ind w:left="720" w:right="20"/>
        <w:rPr>
          <w:sz w:val="28"/>
          <w:szCs w:val="28"/>
        </w:rPr>
      </w:pPr>
      <w:r>
        <w:rPr>
          <w:sz w:val="28"/>
          <w:szCs w:val="28"/>
        </w:rPr>
        <w:t>4.1. по</w:t>
      </w:r>
      <w:r w:rsidR="0008472E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ю</w:t>
      </w:r>
      <w:r w:rsidR="0008472E">
        <w:rPr>
          <w:sz w:val="28"/>
          <w:szCs w:val="28"/>
        </w:rPr>
        <w:t xml:space="preserve"> размещения в сети Интернет информации о деятельности администрации муниципального район</w:t>
      </w:r>
      <w:r>
        <w:rPr>
          <w:sz w:val="28"/>
          <w:szCs w:val="28"/>
        </w:rPr>
        <w:t>а Пестравский Самарской области;</w:t>
      </w:r>
    </w:p>
    <w:p w:rsidR="00F24551" w:rsidRDefault="00F24551" w:rsidP="0085133E">
      <w:pPr>
        <w:pStyle w:val="11"/>
        <w:shd w:val="clear" w:color="auto" w:fill="auto"/>
        <w:tabs>
          <w:tab w:val="left" w:pos="924"/>
        </w:tabs>
        <w:spacing w:before="0" w:after="0" w:line="240" w:lineRule="auto"/>
        <w:ind w:left="720" w:right="20"/>
        <w:rPr>
          <w:sz w:val="28"/>
          <w:szCs w:val="28"/>
        </w:rPr>
      </w:pPr>
      <w:r>
        <w:rPr>
          <w:sz w:val="28"/>
          <w:szCs w:val="28"/>
        </w:rPr>
        <w:t xml:space="preserve">4.2. по обеспечению </w:t>
      </w:r>
      <w:r w:rsidR="00E05BE3" w:rsidRPr="00E05BE3">
        <w:rPr>
          <w:sz w:val="28"/>
          <w:szCs w:val="28"/>
        </w:rPr>
        <w:t>публикации информации о деятельности администрации</w:t>
      </w:r>
      <w:r>
        <w:rPr>
          <w:sz w:val="28"/>
          <w:szCs w:val="28"/>
        </w:rPr>
        <w:t xml:space="preserve"> </w:t>
      </w:r>
      <w:r w:rsidR="00E05BE3" w:rsidRPr="00E05BE3">
        <w:rPr>
          <w:sz w:val="28"/>
          <w:szCs w:val="28"/>
        </w:rPr>
        <w:t>муниципального района Пестравский Самарской области в средствах массовой информации</w:t>
      </w:r>
      <w:r>
        <w:rPr>
          <w:sz w:val="28"/>
          <w:szCs w:val="28"/>
        </w:rPr>
        <w:t>.";</w:t>
      </w:r>
    </w:p>
    <w:p w:rsidR="00F24551" w:rsidRDefault="0085133E" w:rsidP="0085133E">
      <w:pPr>
        <w:pStyle w:val="11"/>
        <w:shd w:val="clear" w:color="auto" w:fill="auto"/>
        <w:tabs>
          <w:tab w:val="left" w:pos="924"/>
        </w:tabs>
        <w:spacing w:before="0" w:after="0" w:line="240" w:lineRule="auto"/>
        <w:ind w:left="720" w:right="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4551">
        <w:rPr>
          <w:sz w:val="28"/>
          <w:szCs w:val="28"/>
        </w:rPr>
        <w:t xml:space="preserve">пункт 5 </w:t>
      </w:r>
      <w:r w:rsidR="00FD5458">
        <w:rPr>
          <w:sz w:val="28"/>
          <w:szCs w:val="28"/>
        </w:rPr>
        <w:t>исключить</w:t>
      </w:r>
      <w:r w:rsidR="00F24551">
        <w:rPr>
          <w:sz w:val="28"/>
          <w:szCs w:val="28"/>
        </w:rPr>
        <w:t>;</w:t>
      </w:r>
    </w:p>
    <w:p w:rsidR="00F24551" w:rsidRDefault="0085133E" w:rsidP="0085133E">
      <w:pPr>
        <w:pStyle w:val="11"/>
        <w:shd w:val="clear" w:color="auto" w:fill="auto"/>
        <w:tabs>
          <w:tab w:val="left" w:pos="924"/>
        </w:tabs>
        <w:spacing w:before="0" w:after="0" w:line="240" w:lineRule="auto"/>
        <w:ind w:left="720" w:right="2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24551">
        <w:rPr>
          <w:sz w:val="28"/>
          <w:szCs w:val="28"/>
        </w:rPr>
        <w:t>в приложении №1 к Постановлению:</w:t>
      </w:r>
    </w:p>
    <w:p w:rsidR="00680F7A" w:rsidRDefault="00FD5458" w:rsidP="0085133E">
      <w:pPr>
        <w:pStyle w:val="11"/>
        <w:shd w:val="clear" w:color="auto" w:fill="auto"/>
        <w:tabs>
          <w:tab w:val="left" w:pos="924"/>
        </w:tabs>
        <w:spacing w:before="0" w:after="0" w:line="240" w:lineRule="auto"/>
        <w:ind w:left="720" w:right="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1.2.1. </w:t>
      </w:r>
      <w:r w:rsidR="00680F7A">
        <w:rPr>
          <w:sz w:val="28"/>
          <w:szCs w:val="28"/>
        </w:rPr>
        <w:t xml:space="preserve">подпункт "ж)" </w:t>
      </w:r>
      <w:r w:rsidR="00571010">
        <w:rPr>
          <w:sz w:val="28"/>
          <w:szCs w:val="28"/>
        </w:rPr>
        <w:t xml:space="preserve">пункта 2.1. </w:t>
      </w:r>
      <w:r w:rsidR="00680F7A">
        <w:rPr>
          <w:sz w:val="28"/>
          <w:szCs w:val="28"/>
        </w:rPr>
        <w:t>исключить;</w:t>
      </w:r>
    </w:p>
    <w:p w:rsidR="00571010" w:rsidRDefault="0085133E" w:rsidP="0085133E">
      <w:pPr>
        <w:pStyle w:val="11"/>
        <w:shd w:val="clear" w:color="auto" w:fill="auto"/>
        <w:tabs>
          <w:tab w:val="left" w:pos="924"/>
        </w:tabs>
        <w:spacing w:before="0" w:after="0" w:line="240" w:lineRule="auto"/>
        <w:ind w:left="720" w:right="20"/>
        <w:rPr>
          <w:sz w:val="28"/>
          <w:szCs w:val="28"/>
        </w:rPr>
      </w:pPr>
      <w:r>
        <w:rPr>
          <w:sz w:val="28"/>
          <w:szCs w:val="28"/>
        </w:rPr>
        <w:t>1.2.</w:t>
      </w:r>
      <w:r w:rsidR="00FD545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680F7A">
        <w:rPr>
          <w:sz w:val="28"/>
          <w:szCs w:val="28"/>
        </w:rPr>
        <w:t xml:space="preserve">в </w:t>
      </w:r>
      <w:r w:rsidR="00571010">
        <w:rPr>
          <w:sz w:val="28"/>
          <w:szCs w:val="28"/>
        </w:rPr>
        <w:t xml:space="preserve">пункте 2.2.: </w:t>
      </w:r>
    </w:p>
    <w:p w:rsidR="00680F7A" w:rsidRDefault="0085133E" w:rsidP="0085133E">
      <w:pPr>
        <w:pStyle w:val="11"/>
        <w:shd w:val="clear" w:color="auto" w:fill="auto"/>
        <w:tabs>
          <w:tab w:val="left" w:pos="924"/>
        </w:tabs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571010">
        <w:rPr>
          <w:sz w:val="28"/>
          <w:szCs w:val="28"/>
        </w:rPr>
        <w:t xml:space="preserve">в </w:t>
      </w:r>
      <w:r w:rsidR="00680F7A">
        <w:rPr>
          <w:sz w:val="28"/>
          <w:szCs w:val="28"/>
        </w:rPr>
        <w:t>подпункте "а)" слово "принятые" заменить на слова "изданные";</w:t>
      </w:r>
    </w:p>
    <w:p w:rsidR="00571010" w:rsidRDefault="0085133E" w:rsidP="008513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571010">
        <w:rPr>
          <w:szCs w:val="28"/>
        </w:rPr>
        <w:t xml:space="preserve">подпункт "б)" изложить в </w:t>
      </w:r>
      <w:r w:rsidR="00FD5458">
        <w:rPr>
          <w:szCs w:val="28"/>
        </w:rPr>
        <w:t>следующей редакции</w:t>
      </w:r>
      <w:r w:rsidR="00571010">
        <w:rPr>
          <w:szCs w:val="28"/>
        </w:rPr>
        <w:t xml:space="preserve"> "б) </w:t>
      </w:r>
      <w:r w:rsidR="00571010">
        <w:rPr>
          <w:rFonts w:eastAsia="Calibri"/>
          <w:szCs w:val="28"/>
        </w:rPr>
        <w:t>тексты проектов законодательных и иных нормативных правовых актов, внесенных в органы государственной власти Самарской области, тексты проектов муниципальных нормативных правовых актов, внесенных в Собрание представителей муниципального района Пестравский;</w:t>
      </w:r>
      <w:r w:rsidR="00571010">
        <w:rPr>
          <w:szCs w:val="28"/>
        </w:rPr>
        <w:t>";</w:t>
      </w:r>
    </w:p>
    <w:p w:rsidR="00680F7A" w:rsidRDefault="00571010" w:rsidP="008513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="00FD5458">
        <w:rPr>
          <w:szCs w:val="28"/>
        </w:rPr>
        <w:t>-</w:t>
      </w:r>
      <w:r w:rsidR="0085133E">
        <w:rPr>
          <w:szCs w:val="28"/>
        </w:rPr>
        <w:t xml:space="preserve"> </w:t>
      </w:r>
      <w:r w:rsidR="00680F7A">
        <w:rPr>
          <w:szCs w:val="28"/>
        </w:rPr>
        <w:t>подпункт "</w:t>
      </w:r>
      <w:r w:rsidR="00F24551">
        <w:rPr>
          <w:szCs w:val="28"/>
        </w:rPr>
        <w:t>в</w:t>
      </w:r>
      <w:r w:rsidR="00680F7A">
        <w:rPr>
          <w:szCs w:val="28"/>
        </w:rPr>
        <w:t>)</w:t>
      </w:r>
      <w:r w:rsidR="00F24551">
        <w:rPr>
          <w:szCs w:val="28"/>
        </w:rPr>
        <w:t>" пункта  изложить в следующей редакции "</w:t>
      </w:r>
      <w:r w:rsidR="00F24551">
        <w:rPr>
          <w:rFonts w:eastAsia="Calibri"/>
          <w:szCs w:val="28"/>
        </w:rPr>
        <w:t>в) информацию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  <w:r w:rsidR="00F24551">
        <w:rPr>
          <w:szCs w:val="28"/>
        </w:rPr>
        <w:t>"</w:t>
      </w:r>
      <w:r w:rsidR="00680F7A">
        <w:rPr>
          <w:szCs w:val="28"/>
        </w:rPr>
        <w:t>;</w:t>
      </w:r>
    </w:p>
    <w:p w:rsidR="00B757A5" w:rsidRDefault="00FD5458" w:rsidP="008513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1.2.3</w:t>
      </w:r>
      <w:r w:rsidR="0085133E">
        <w:rPr>
          <w:szCs w:val="28"/>
        </w:rPr>
        <w:t xml:space="preserve">. </w:t>
      </w:r>
      <w:r w:rsidR="00B757A5">
        <w:rPr>
          <w:szCs w:val="28"/>
        </w:rPr>
        <w:t>в пункте 2.4. слова "законами субъекта Российской Федерации" заменить словами "Самарской области";</w:t>
      </w:r>
    </w:p>
    <w:p w:rsidR="00680F7A" w:rsidRDefault="00FD5458" w:rsidP="0085133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szCs w:val="28"/>
        </w:rPr>
        <w:t>1.2.4</w:t>
      </w:r>
      <w:r w:rsidR="0085133E">
        <w:rPr>
          <w:szCs w:val="28"/>
        </w:rPr>
        <w:t xml:space="preserve">. </w:t>
      </w:r>
      <w:r w:rsidR="00680F7A">
        <w:rPr>
          <w:szCs w:val="28"/>
        </w:rPr>
        <w:t>пункт 2.5. изложить в следующей редакции "2.5.</w:t>
      </w:r>
      <w:r w:rsidR="00680F7A" w:rsidRPr="00680F7A">
        <w:rPr>
          <w:rFonts w:eastAsia="Calibri"/>
          <w:szCs w:val="28"/>
        </w:rPr>
        <w:t xml:space="preserve"> </w:t>
      </w:r>
      <w:r w:rsidR="00680F7A">
        <w:rPr>
          <w:rFonts w:eastAsia="Calibri"/>
          <w:szCs w:val="28"/>
        </w:rPr>
        <w:t>Информация о результатах проверок, проведенных администрацией муниципального района Пестравский, подведомственными организациями в пределах их полномочий, а также о результатах проверок, проведенных в администр</w:t>
      </w:r>
      <w:r w:rsidR="00B757A5">
        <w:rPr>
          <w:rFonts w:eastAsia="Calibri"/>
          <w:szCs w:val="28"/>
        </w:rPr>
        <w:t>ации муниципального района Пест</w:t>
      </w:r>
      <w:r w:rsidR="00680F7A">
        <w:rPr>
          <w:rFonts w:eastAsia="Calibri"/>
          <w:szCs w:val="28"/>
        </w:rPr>
        <w:t>р</w:t>
      </w:r>
      <w:r w:rsidR="00B757A5">
        <w:rPr>
          <w:rFonts w:eastAsia="Calibri"/>
          <w:szCs w:val="28"/>
        </w:rPr>
        <w:t>а</w:t>
      </w:r>
      <w:r w:rsidR="00680F7A">
        <w:rPr>
          <w:rFonts w:eastAsia="Calibri"/>
          <w:szCs w:val="28"/>
        </w:rPr>
        <w:t>вский, подведомственных организациях.";</w:t>
      </w:r>
    </w:p>
    <w:p w:rsidR="00FD5458" w:rsidRDefault="00FD5458" w:rsidP="0085133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1.2.5</w:t>
      </w:r>
      <w:r w:rsidR="0085133E">
        <w:rPr>
          <w:rFonts w:eastAsia="Calibri"/>
          <w:szCs w:val="28"/>
        </w:rPr>
        <w:t>.</w:t>
      </w:r>
      <w:r>
        <w:rPr>
          <w:rFonts w:eastAsia="Calibri"/>
          <w:szCs w:val="28"/>
        </w:rPr>
        <w:t>в пункте 2.7.</w:t>
      </w:r>
      <w:r w:rsidR="0085133E">
        <w:rPr>
          <w:rFonts w:eastAsia="Calibri"/>
          <w:szCs w:val="28"/>
        </w:rPr>
        <w:t xml:space="preserve"> </w:t>
      </w:r>
    </w:p>
    <w:p w:rsidR="00B757A5" w:rsidRDefault="00FD5458" w:rsidP="0085133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B757A5">
        <w:rPr>
          <w:rFonts w:eastAsia="Calibri"/>
          <w:szCs w:val="28"/>
        </w:rPr>
        <w:t>подпункт "б)" изложить в следующей редакции "б) сведения об использовании администрацией муниципального района Пестравский, подведомственными организациями выделяемых бюджетных средств;";</w:t>
      </w:r>
    </w:p>
    <w:p w:rsidR="00B757A5" w:rsidRDefault="00FD5458" w:rsidP="0085133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B757A5">
        <w:rPr>
          <w:rFonts w:eastAsia="Calibri"/>
          <w:szCs w:val="28"/>
        </w:rPr>
        <w:t>в подпункте "в)". слова "бюджеты бюджетной системы Российской Федерации" заменить словами "бюджет муниципального района Пестравский";</w:t>
      </w:r>
    </w:p>
    <w:p w:rsidR="00680F7A" w:rsidRDefault="00FD5458" w:rsidP="008513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1.2.6</w:t>
      </w:r>
      <w:r w:rsidR="0085133E">
        <w:rPr>
          <w:szCs w:val="28"/>
        </w:rPr>
        <w:t xml:space="preserve">. </w:t>
      </w:r>
      <w:r w:rsidR="00680F7A">
        <w:rPr>
          <w:szCs w:val="28"/>
        </w:rPr>
        <w:t>пункт 2.8. дополнить подпунктом "е)" следующего содержания "</w:t>
      </w:r>
      <w:r w:rsidR="00680F7A">
        <w:rPr>
          <w:rFonts w:eastAsia="Calibri"/>
          <w:szCs w:val="28"/>
        </w:rPr>
        <w:t xml:space="preserve">е) перечень образовательных </w:t>
      </w:r>
      <w:r>
        <w:rPr>
          <w:rFonts w:eastAsia="Calibri"/>
          <w:szCs w:val="28"/>
        </w:rPr>
        <w:t>организаций</w:t>
      </w:r>
      <w:r w:rsidR="00680F7A">
        <w:rPr>
          <w:rFonts w:eastAsia="Calibri"/>
          <w:szCs w:val="28"/>
        </w:rPr>
        <w:t xml:space="preserve">, подведомственных </w:t>
      </w:r>
      <w:r>
        <w:rPr>
          <w:rFonts w:eastAsia="Calibri"/>
          <w:szCs w:val="28"/>
        </w:rPr>
        <w:t>администрации муниципального района Пестравский</w:t>
      </w:r>
      <w:r w:rsidR="00680F7A">
        <w:rPr>
          <w:rFonts w:eastAsia="Calibri"/>
          <w:szCs w:val="28"/>
        </w:rPr>
        <w:t xml:space="preserve"> (при наличии), с указанием почтовых адресов образовательных </w:t>
      </w:r>
      <w:r>
        <w:rPr>
          <w:rFonts w:eastAsia="Calibri"/>
          <w:szCs w:val="28"/>
        </w:rPr>
        <w:t>организац</w:t>
      </w:r>
      <w:r w:rsidR="00680F7A">
        <w:rPr>
          <w:rFonts w:eastAsia="Calibri"/>
          <w:szCs w:val="28"/>
        </w:rPr>
        <w:t xml:space="preserve">ий, а также номеров телефонов, по которым можно получить информацию справочного характера об этих образовательных </w:t>
      </w:r>
      <w:r>
        <w:rPr>
          <w:rFonts w:eastAsia="Calibri"/>
          <w:szCs w:val="28"/>
        </w:rPr>
        <w:t>организациях</w:t>
      </w:r>
      <w:r w:rsidR="00680F7A">
        <w:rPr>
          <w:rFonts w:eastAsia="Calibri"/>
          <w:szCs w:val="28"/>
        </w:rPr>
        <w:t>.</w:t>
      </w:r>
      <w:r w:rsidR="00680F7A">
        <w:rPr>
          <w:szCs w:val="28"/>
        </w:rPr>
        <w:t>";</w:t>
      </w:r>
    </w:p>
    <w:p w:rsidR="00E41D15" w:rsidRDefault="0085133E" w:rsidP="008513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1.3. </w:t>
      </w:r>
      <w:r w:rsidR="00680F7A">
        <w:rPr>
          <w:szCs w:val="28"/>
        </w:rPr>
        <w:t xml:space="preserve">в приложении №2 к </w:t>
      </w:r>
      <w:r w:rsidR="00E80A70">
        <w:rPr>
          <w:szCs w:val="28"/>
        </w:rPr>
        <w:t>Постановлению:</w:t>
      </w:r>
    </w:p>
    <w:p w:rsidR="00164940" w:rsidRDefault="0085133E" w:rsidP="0085133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szCs w:val="28"/>
        </w:rPr>
        <w:t xml:space="preserve">1.3.1. </w:t>
      </w:r>
      <w:r w:rsidR="00164940">
        <w:rPr>
          <w:szCs w:val="28"/>
        </w:rPr>
        <w:t>пункт 2.1. изложить в следующей редакции "2.1.</w:t>
      </w:r>
      <w:r w:rsidR="00164940" w:rsidRPr="00164940">
        <w:rPr>
          <w:rFonts w:eastAsia="Calibri"/>
          <w:szCs w:val="28"/>
        </w:rPr>
        <w:t xml:space="preserve"> </w:t>
      </w:r>
      <w:r w:rsidR="00164940">
        <w:rPr>
          <w:rFonts w:eastAsia="Calibri"/>
          <w:szCs w:val="28"/>
        </w:rPr>
        <w:t>Основными принципами обеспечения доступа к информации о деятельности администрации муниципального района Пестравский являются:</w:t>
      </w:r>
    </w:p>
    <w:p w:rsidR="00164940" w:rsidRDefault="00164940" w:rsidP="0085133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1) открытость и доступность информации о деятельности администрации муниципального района Пестравский, за исключением случаев, предусмотренных федеральным </w:t>
      </w:r>
      <w:hyperlink r:id="rId8" w:history="1">
        <w:r>
          <w:rPr>
            <w:rFonts w:eastAsia="Calibri"/>
            <w:color w:val="0000FF"/>
            <w:szCs w:val="28"/>
          </w:rPr>
          <w:t>законом</w:t>
        </w:r>
      </w:hyperlink>
      <w:r>
        <w:rPr>
          <w:rFonts w:eastAsia="Calibri"/>
          <w:szCs w:val="28"/>
        </w:rPr>
        <w:t>;</w:t>
      </w:r>
    </w:p>
    <w:p w:rsidR="00164940" w:rsidRDefault="00164940" w:rsidP="0085133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2) достоверность информации о деятельности администрации муниципального района Пестравский и своевременность ее предоставления;</w:t>
      </w:r>
    </w:p>
    <w:p w:rsidR="00164940" w:rsidRDefault="00164940" w:rsidP="0085133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3) свобода поиска, получения, передачи и распространения информации о деятельности администрации муниципального района Пестравский любым законным способом;</w:t>
      </w:r>
    </w:p>
    <w:p w:rsidR="00164940" w:rsidRDefault="00164940" w:rsidP="0085133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4)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администрации муниципального района Пестравский.";</w:t>
      </w:r>
    </w:p>
    <w:p w:rsidR="0079033D" w:rsidRDefault="0085133E" w:rsidP="0085133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szCs w:val="28"/>
        </w:rPr>
        <w:t xml:space="preserve">1.3.2. </w:t>
      </w:r>
      <w:r w:rsidR="0079033D">
        <w:rPr>
          <w:szCs w:val="28"/>
        </w:rPr>
        <w:t>пункт 2.3. изложить в следующей редакции "2.3.</w:t>
      </w:r>
      <w:r w:rsidR="0079033D" w:rsidRPr="00164940">
        <w:rPr>
          <w:rFonts w:eastAsia="Calibri"/>
          <w:szCs w:val="28"/>
        </w:rPr>
        <w:t xml:space="preserve"> </w:t>
      </w:r>
      <w:r w:rsidR="0079033D">
        <w:rPr>
          <w:rFonts w:eastAsia="Calibri"/>
          <w:szCs w:val="28"/>
        </w:rPr>
        <w:t>Доступ к информации о деятельности администрации муниципального района Пестравский обеспечивается следующими способами:</w:t>
      </w:r>
    </w:p>
    <w:p w:rsidR="0079033D" w:rsidRDefault="0079033D" w:rsidP="0085133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1) обнародование (опубликование) администраций муниципального района Пестравский информации о своей деятельности в средствах массовой информации;</w:t>
      </w:r>
    </w:p>
    <w:p w:rsidR="0079033D" w:rsidRDefault="0079033D" w:rsidP="0085133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2) размещение администрацией муниципального района Пестравский информации о своей деятельности в сети "Интернет";</w:t>
      </w:r>
    </w:p>
    <w:p w:rsidR="0079033D" w:rsidRDefault="0079033D" w:rsidP="0085133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3) размещение администрацией муниципального района Пестравский информации о своей деятельности в помещениях, занимаемых ею, и в иных отведенных для этих целей местах (информационных стендах администрации и ее структурных подразделений);</w:t>
      </w:r>
    </w:p>
    <w:p w:rsidR="0079033D" w:rsidRDefault="0079033D" w:rsidP="0085133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4) ознакомление пользователей информацией с информацией о деятельности администрацией муниципального района Пестравский в помещениях, занимаемых указанными органами, а также через библиотечные и архивные фонды;</w:t>
      </w:r>
    </w:p>
    <w:p w:rsidR="0079033D" w:rsidRDefault="0079033D" w:rsidP="0085133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администрации муниципального района Пестравский;</w:t>
      </w:r>
    </w:p>
    <w:p w:rsidR="0079033D" w:rsidRDefault="0079033D" w:rsidP="0085133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6) предоставление пользователям информацией по их запросу информации о деятельности администрации муниципального района Пестравский;</w:t>
      </w:r>
    </w:p>
    <w:p w:rsidR="0079033D" w:rsidRPr="00164940" w:rsidRDefault="0079033D" w:rsidP="0085133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7) другими способами, предусмотренными законами и (или) иными нормативными правовыми актами, а в отношении доступа к информации о деятельности администрации муниципального района Пестравский - также муниципальными правовыми актами.</w:t>
      </w:r>
      <w:r>
        <w:rPr>
          <w:szCs w:val="28"/>
        </w:rPr>
        <w:t>";</w:t>
      </w:r>
    </w:p>
    <w:p w:rsidR="009C0666" w:rsidRDefault="0085133E" w:rsidP="0085133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1.3.3. </w:t>
      </w:r>
      <w:r w:rsidR="009C0666">
        <w:rPr>
          <w:rFonts w:eastAsia="Calibri"/>
          <w:szCs w:val="28"/>
        </w:rPr>
        <w:t>раздел 3 изложить в новой редакции "3. Формы предоставления информации.</w:t>
      </w:r>
    </w:p>
    <w:p w:rsidR="009C0666" w:rsidRDefault="009C0666" w:rsidP="0085133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3.1. Информация о деятельности администрации муниципального района Пестравский предоставляется в устной форме и в виде документированной информации, в том числе в виде электронного документа.</w:t>
      </w:r>
    </w:p>
    <w:p w:rsidR="0079033D" w:rsidRDefault="0079033D" w:rsidP="0085133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3.2. </w:t>
      </w:r>
      <w:r w:rsidR="009C0666">
        <w:rPr>
          <w:rFonts w:eastAsia="Calibri"/>
          <w:szCs w:val="28"/>
        </w:rPr>
        <w:t xml:space="preserve">Форма предоставления информации о деятельности </w:t>
      </w:r>
      <w:r>
        <w:rPr>
          <w:rFonts w:eastAsia="Calibri"/>
          <w:szCs w:val="28"/>
        </w:rPr>
        <w:t xml:space="preserve">администрации муниципального района Пестравский </w:t>
      </w:r>
      <w:r w:rsidR="009C0666">
        <w:rPr>
          <w:rFonts w:eastAsia="Calibri"/>
          <w:szCs w:val="28"/>
        </w:rPr>
        <w:t>устанавливается Федеральным законом</w:t>
      </w:r>
      <w:r>
        <w:rPr>
          <w:rFonts w:eastAsia="Calibri"/>
          <w:szCs w:val="28"/>
        </w:rPr>
        <w:t xml:space="preserve"> от 09.02.2009 №8-ФЗ "Об обеспечении доступа к </w:t>
      </w:r>
      <w:r>
        <w:rPr>
          <w:rFonts w:eastAsia="Calibri"/>
          <w:szCs w:val="28"/>
        </w:rPr>
        <w:lastRenderedPageBreak/>
        <w:t>информации о деятельности государственных органов и органов местного самоуправления"</w:t>
      </w:r>
      <w:r w:rsidR="009C0666">
        <w:rPr>
          <w:rFonts w:eastAsia="Calibri"/>
          <w:szCs w:val="28"/>
        </w:rPr>
        <w:t xml:space="preserve">, другими федеральными законами и иными нормативными правовыми актами Российской Федерации. Форма предоставления информации о деятельности </w:t>
      </w:r>
      <w:r>
        <w:rPr>
          <w:rFonts w:eastAsia="Calibri"/>
          <w:szCs w:val="28"/>
        </w:rPr>
        <w:t>администрации муниципального района Пестравский</w:t>
      </w:r>
      <w:r w:rsidR="009C0666">
        <w:rPr>
          <w:rFonts w:eastAsia="Calibri"/>
          <w:szCs w:val="28"/>
        </w:rPr>
        <w:t xml:space="preserve"> может устанавливаться также законами и иными нормативными правовыми актами </w:t>
      </w:r>
      <w:r>
        <w:rPr>
          <w:rFonts w:eastAsia="Calibri"/>
          <w:szCs w:val="28"/>
        </w:rPr>
        <w:t>Самарской области</w:t>
      </w:r>
      <w:r w:rsidR="009C0666">
        <w:rPr>
          <w:rFonts w:eastAsia="Calibri"/>
          <w:szCs w:val="28"/>
        </w:rPr>
        <w:t>, а в отношении информации о</w:t>
      </w:r>
      <w:r>
        <w:rPr>
          <w:rFonts w:eastAsia="Calibri"/>
          <w:szCs w:val="28"/>
        </w:rPr>
        <w:t xml:space="preserve"> деятельности</w:t>
      </w:r>
      <w:r w:rsidR="009C0666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администрации муниципального района Пестравский</w:t>
      </w:r>
      <w:r w:rsidR="009C0666">
        <w:rPr>
          <w:rFonts w:eastAsia="Calibri"/>
          <w:szCs w:val="28"/>
        </w:rPr>
        <w:t xml:space="preserve"> - муниципальными правовыми актами. </w:t>
      </w:r>
    </w:p>
    <w:p w:rsidR="009C0666" w:rsidRDefault="009C0666" w:rsidP="0085133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</w:t>
      </w:r>
      <w:r w:rsidR="0079033D">
        <w:rPr>
          <w:rFonts w:eastAsia="Calibri"/>
          <w:szCs w:val="28"/>
        </w:rPr>
        <w:t>3.</w:t>
      </w:r>
      <w:r>
        <w:rPr>
          <w:rFonts w:eastAsia="Calibri"/>
          <w:szCs w:val="28"/>
        </w:rPr>
        <w:t xml:space="preserve"> Информация о деятельности </w:t>
      </w:r>
      <w:r w:rsidR="0079033D">
        <w:rPr>
          <w:rFonts w:eastAsia="Calibri"/>
          <w:szCs w:val="28"/>
        </w:rPr>
        <w:t xml:space="preserve">администрации муниципального района Пестравский </w:t>
      </w:r>
      <w:r>
        <w:rPr>
          <w:rFonts w:eastAsia="Calibri"/>
          <w:szCs w:val="28"/>
        </w:rPr>
        <w:t xml:space="preserve">в устной форме предоставляется пользователям информацией во время приема. Указанная информация предоставляется также по телефонам справочных служб </w:t>
      </w:r>
      <w:r w:rsidR="0079033D">
        <w:rPr>
          <w:rFonts w:eastAsia="Calibri"/>
          <w:szCs w:val="28"/>
        </w:rPr>
        <w:t>администрации муниципального района Пестравский,</w:t>
      </w:r>
      <w:r>
        <w:rPr>
          <w:rFonts w:eastAsia="Calibri"/>
          <w:szCs w:val="28"/>
        </w:rPr>
        <w:t xml:space="preserve"> либо по телефонам должностных лиц, уполномоченных </w:t>
      </w:r>
      <w:r w:rsidR="0079033D">
        <w:rPr>
          <w:rFonts w:eastAsia="Calibri"/>
          <w:szCs w:val="28"/>
        </w:rPr>
        <w:t xml:space="preserve">администрацией муниципального района Пестравский </w:t>
      </w:r>
      <w:r>
        <w:rPr>
          <w:rFonts w:eastAsia="Calibri"/>
          <w:szCs w:val="28"/>
        </w:rPr>
        <w:t>на ее предоставление.</w:t>
      </w:r>
    </w:p>
    <w:p w:rsidR="009C0666" w:rsidRDefault="0079033D" w:rsidP="0085133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</w:t>
      </w:r>
      <w:r w:rsidR="009C0666">
        <w:rPr>
          <w:rFonts w:eastAsia="Calibri"/>
          <w:szCs w:val="28"/>
        </w:rPr>
        <w:t xml:space="preserve">4. Информация о деятельности </w:t>
      </w:r>
      <w:r>
        <w:rPr>
          <w:rFonts w:eastAsia="Calibri"/>
          <w:szCs w:val="28"/>
        </w:rPr>
        <w:t>администрации муниципального района Пестравский предоставляется и в иных предусмотренных законодательством РФ формах.</w:t>
      </w:r>
      <w:r w:rsidR="009C0666">
        <w:rPr>
          <w:rFonts w:eastAsia="Calibri"/>
          <w:szCs w:val="28"/>
        </w:rPr>
        <w:t>"</w:t>
      </w:r>
      <w:r>
        <w:rPr>
          <w:rFonts w:eastAsia="Calibri"/>
          <w:szCs w:val="28"/>
        </w:rPr>
        <w:t>;</w:t>
      </w:r>
      <w:r w:rsidR="009C0666">
        <w:rPr>
          <w:rFonts w:eastAsia="Calibri"/>
          <w:szCs w:val="28"/>
        </w:rPr>
        <w:t xml:space="preserve"> </w:t>
      </w:r>
    </w:p>
    <w:p w:rsidR="0079033D" w:rsidRDefault="0085133E" w:rsidP="008513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1.3.4. </w:t>
      </w:r>
      <w:r w:rsidR="006F0F41">
        <w:rPr>
          <w:szCs w:val="28"/>
        </w:rPr>
        <w:t>в</w:t>
      </w:r>
      <w:r w:rsidR="0079033D">
        <w:rPr>
          <w:szCs w:val="28"/>
        </w:rPr>
        <w:t xml:space="preserve"> пункте 4.2. слова "Пестравского района" заменить словами "муниципального района Пестравский";</w:t>
      </w:r>
    </w:p>
    <w:p w:rsidR="006F0F41" w:rsidRDefault="0085133E" w:rsidP="008513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1.3.5. </w:t>
      </w:r>
      <w:r w:rsidR="006F0F41">
        <w:rPr>
          <w:szCs w:val="28"/>
        </w:rPr>
        <w:t>в</w:t>
      </w:r>
      <w:r w:rsidR="0079033D">
        <w:rPr>
          <w:szCs w:val="28"/>
        </w:rPr>
        <w:t xml:space="preserve"> пункте 5.1.</w:t>
      </w:r>
      <w:r w:rsidR="006F0F41">
        <w:rPr>
          <w:szCs w:val="28"/>
        </w:rPr>
        <w:t>:</w:t>
      </w:r>
    </w:p>
    <w:p w:rsidR="0079033D" w:rsidRDefault="0085133E" w:rsidP="008513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6F0F41">
        <w:rPr>
          <w:szCs w:val="28"/>
        </w:rPr>
        <w:t xml:space="preserve">в абзаце 1 </w:t>
      </w:r>
      <w:r w:rsidR="0079033D">
        <w:rPr>
          <w:szCs w:val="28"/>
        </w:rPr>
        <w:t>слова "Заместитель Главы – руководитель финансов</w:t>
      </w:r>
      <w:r w:rsidR="006F0F41">
        <w:rPr>
          <w:szCs w:val="28"/>
        </w:rPr>
        <w:t>о</w:t>
      </w:r>
      <w:r w:rsidR="0079033D">
        <w:rPr>
          <w:szCs w:val="28"/>
        </w:rPr>
        <w:t>го управления администрации муниципального района</w:t>
      </w:r>
      <w:r w:rsidR="006F0F41">
        <w:rPr>
          <w:szCs w:val="28"/>
        </w:rPr>
        <w:t xml:space="preserve"> Пестравский</w:t>
      </w:r>
      <w:r w:rsidR="0079033D">
        <w:rPr>
          <w:szCs w:val="28"/>
        </w:rPr>
        <w:t>"</w:t>
      </w:r>
      <w:r w:rsidR="006F0F41">
        <w:rPr>
          <w:szCs w:val="28"/>
        </w:rPr>
        <w:t xml:space="preserve"> заменить на слова "Руководитель финансового управления муниципального района Пестравский";</w:t>
      </w:r>
    </w:p>
    <w:p w:rsidR="006F0F41" w:rsidRDefault="0085133E" w:rsidP="008513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6F0F41">
        <w:rPr>
          <w:szCs w:val="28"/>
        </w:rPr>
        <w:t xml:space="preserve">подпункт "2)" изложить в следующей редакции "2) </w:t>
      </w:r>
      <w:r w:rsidR="006F0F41">
        <w:rPr>
          <w:rFonts w:eastAsia="Calibri"/>
          <w:szCs w:val="28"/>
        </w:rPr>
        <w:t>информацию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  <w:r w:rsidR="006F0F41">
        <w:rPr>
          <w:szCs w:val="28"/>
        </w:rPr>
        <w:t>"</w:t>
      </w:r>
      <w:r w:rsidR="003E2C97">
        <w:rPr>
          <w:szCs w:val="28"/>
        </w:rPr>
        <w:t>;</w:t>
      </w:r>
    </w:p>
    <w:p w:rsidR="00571010" w:rsidRDefault="002454D9" w:rsidP="0085133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85133E">
        <w:rPr>
          <w:szCs w:val="28"/>
        </w:rPr>
        <w:t xml:space="preserve">- </w:t>
      </w:r>
      <w:r>
        <w:rPr>
          <w:szCs w:val="28"/>
        </w:rPr>
        <w:t xml:space="preserve">подпункт "3)" изложить в следующей редакции "3) информацию </w:t>
      </w:r>
      <w:r w:rsidR="00571010">
        <w:rPr>
          <w:szCs w:val="28"/>
        </w:rPr>
        <w:t>об участии администрации муниципального района Пестравский в целевых и иных программах, региональном сотрудничестве, а также о мероприятиях, проводимых администрацией муниципального района Пестравский, в том числе сведения об официальных визитах и о рабочих поездках руководителей и официальных делегаций администрации;</w:t>
      </w:r>
      <w:r>
        <w:rPr>
          <w:szCs w:val="28"/>
        </w:rPr>
        <w:t>"</w:t>
      </w:r>
      <w:r w:rsidR="00571010">
        <w:rPr>
          <w:szCs w:val="28"/>
        </w:rPr>
        <w:t>;</w:t>
      </w:r>
    </w:p>
    <w:p w:rsidR="003E2C97" w:rsidRDefault="00571010" w:rsidP="0085133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</w:t>
      </w:r>
      <w:r w:rsidR="0085133E">
        <w:rPr>
          <w:szCs w:val="28"/>
        </w:rPr>
        <w:t xml:space="preserve">- </w:t>
      </w:r>
      <w:r w:rsidR="003E2C97">
        <w:rPr>
          <w:szCs w:val="28"/>
        </w:rPr>
        <w:t>дополнить подпунктом "4)" следующего содержания "4) сведения о предоставленных организациям и индивидуальным предпринимателям</w:t>
      </w:r>
      <w:r w:rsidR="00495CBC">
        <w:rPr>
          <w:szCs w:val="28"/>
        </w:rPr>
        <w:t xml:space="preserve"> льготах, отсрочках, рассрочках, о списании задолженности по платежам в бюджет муниципального района Пестравский;</w:t>
      </w:r>
      <w:r w:rsidR="003E2C97">
        <w:rPr>
          <w:szCs w:val="28"/>
        </w:rPr>
        <w:t>"</w:t>
      </w:r>
      <w:r w:rsidR="00495CBC">
        <w:rPr>
          <w:szCs w:val="28"/>
        </w:rPr>
        <w:t>;</w:t>
      </w:r>
    </w:p>
    <w:p w:rsidR="003E2C97" w:rsidRDefault="0085133E" w:rsidP="008513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1.3.6. </w:t>
      </w:r>
      <w:r w:rsidR="00E41D15">
        <w:rPr>
          <w:szCs w:val="28"/>
        </w:rPr>
        <w:t xml:space="preserve">пункт </w:t>
      </w:r>
      <w:r w:rsidR="00571010">
        <w:rPr>
          <w:szCs w:val="28"/>
        </w:rPr>
        <w:t>5.2. дополнить  подпункта</w:t>
      </w:r>
      <w:r w:rsidR="00E41D15">
        <w:rPr>
          <w:szCs w:val="28"/>
        </w:rPr>
        <w:t>м</w:t>
      </w:r>
      <w:r w:rsidR="003E2C97">
        <w:rPr>
          <w:szCs w:val="28"/>
        </w:rPr>
        <w:t>и</w:t>
      </w:r>
      <w:r w:rsidR="00E41D15">
        <w:rPr>
          <w:szCs w:val="28"/>
        </w:rPr>
        <w:t xml:space="preserve"> "6)</w:t>
      </w:r>
      <w:r w:rsidR="003E2C97">
        <w:rPr>
          <w:szCs w:val="28"/>
        </w:rPr>
        <w:t>, 7), 8), 9), 10)</w:t>
      </w:r>
      <w:r w:rsidR="00E41D15">
        <w:rPr>
          <w:szCs w:val="28"/>
        </w:rPr>
        <w:t>" следующего содержания</w:t>
      </w:r>
      <w:r w:rsidR="003E2C97">
        <w:rPr>
          <w:szCs w:val="28"/>
        </w:rPr>
        <w:t>:</w:t>
      </w:r>
    </w:p>
    <w:p w:rsidR="003E2C97" w:rsidRDefault="00E41D15" w:rsidP="008513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"6) тексты выступлений и заявлений Главы (администрации) муниципального района Пестравский и заместителей Главы муниципального района Пестравский</w:t>
      </w:r>
      <w:r w:rsidR="003E2C97">
        <w:rPr>
          <w:szCs w:val="28"/>
        </w:rPr>
        <w:t>;</w:t>
      </w:r>
    </w:p>
    <w:p w:rsidR="003E2C97" w:rsidRDefault="003E2C97" w:rsidP="008513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7) сведения о наименовании и структуре администрации муниципального района Пестравский, почтовый адрес, адрес электронной почты, номера телефонов справочных служб администрации муниципального района Пестравский;</w:t>
      </w:r>
    </w:p>
    <w:p w:rsidR="003E2C97" w:rsidRDefault="003E2C97" w:rsidP="008513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8)перечень подведомственных организаций, сведения об их задачах и функциях, а также почтовые адреса, адреса электронной почты (при наличии), номера телефонов справочных служб подведомственных </w:t>
      </w:r>
      <w:r w:rsidR="0085133E">
        <w:rPr>
          <w:szCs w:val="28"/>
        </w:rPr>
        <w:t>организаций</w:t>
      </w:r>
      <w:r>
        <w:rPr>
          <w:szCs w:val="28"/>
        </w:rPr>
        <w:t>;</w:t>
      </w:r>
    </w:p>
    <w:p w:rsidR="003E2C97" w:rsidRDefault="003E2C97" w:rsidP="008513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9) сведения о руководителях администрации муниципального района </w:t>
      </w:r>
      <w:r w:rsidR="0085133E">
        <w:rPr>
          <w:szCs w:val="28"/>
        </w:rPr>
        <w:t>Пестравский</w:t>
      </w:r>
      <w:r>
        <w:rPr>
          <w:szCs w:val="28"/>
        </w:rPr>
        <w:t xml:space="preserve">, ее структурных подразделениях, руководителях подведомственных организаций (фамилии, имена, </w:t>
      </w:r>
      <w:r w:rsidR="0085133E">
        <w:rPr>
          <w:szCs w:val="28"/>
        </w:rPr>
        <w:t>отчества</w:t>
      </w:r>
      <w:r>
        <w:rPr>
          <w:szCs w:val="28"/>
        </w:rPr>
        <w:t>, а также при согласии указанных лиц иные сведения о них);</w:t>
      </w:r>
    </w:p>
    <w:p w:rsidR="003E2C97" w:rsidRDefault="003E2C97" w:rsidP="008513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10)сведения о средствах массовой информации, учрежденных администрацией муниципального района Пестравский;";</w:t>
      </w:r>
    </w:p>
    <w:p w:rsidR="005B698A" w:rsidRDefault="0085133E" w:rsidP="008513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1.3.7. </w:t>
      </w:r>
      <w:r w:rsidR="005B698A">
        <w:rPr>
          <w:szCs w:val="28"/>
        </w:rPr>
        <w:t xml:space="preserve">в </w:t>
      </w:r>
      <w:r w:rsidR="007B724E">
        <w:rPr>
          <w:szCs w:val="28"/>
        </w:rPr>
        <w:t>пункт</w:t>
      </w:r>
      <w:r w:rsidR="005B698A">
        <w:rPr>
          <w:szCs w:val="28"/>
        </w:rPr>
        <w:t>е</w:t>
      </w:r>
      <w:r w:rsidR="007B724E">
        <w:rPr>
          <w:szCs w:val="28"/>
        </w:rPr>
        <w:t xml:space="preserve"> 5.3.</w:t>
      </w:r>
      <w:r w:rsidR="005B698A">
        <w:rPr>
          <w:szCs w:val="28"/>
        </w:rPr>
        <w:t>:</w:t>
      </w:r>
    </w:p>
    <w:p w:rsidR="005B698A" w:rsidRDefault="0085133E" w:rsidP="008513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5B698A">
        <w:rPr>
          <w:szCs w:val="28"/>
        </w:rPr>
        <w:t>в абзаце 1 после слова "осуществляющие"</w:t>
      </w:r>
      <w:r w:rsidR="007B724E">
        <w:rPr>
          <w:szCs w:val="28"/>
        </w:rPr>
        <w:t xml:space="preserve"> дополнить</w:t>
      </w:r>
      <w:r w:rsidR="005B698A">
        <w:rPr>
          <w:szCs w:val="28"/>
        </w:rPr>
        <w:t xml:space="preserve"> словами "предоставление государственных и муниципальных услуг,";</w:t>
      </w:r>
    </w:p>
    <w:p w:rsidR="007B724E" w:rsidRDefault="0085133E" w:rsidP="008513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="005B698A">
        <w:rPr>
          <w:szCs w:val="28"/>
        </w:rPr>
        <w:t xml:space="preserve">дополнить </w:t>
      </w:r>
      <w:r w:rsidR="007B724E">
        <w:rPr>
          <w:szCs w:val="28"/>
        </w:rPr>
        <w:t xml:space="preserve"> подпунктом "4)" следующего содержания "4)</w:t>
      </w:r>
      <w:r w:rsidR="00FD5458">
        <w:rPr>
          <w:szCs w:val="28"/>
        </w:rPr>
        <w:t xml:space="preserve"> у</w:t>
      </w:r>
      <w:r w:rsidR="005B698A">
        <w:rPr>
          <w:szCs w:val="28"/>
        </w:rPr>
        <w:t>становленные формы обращений, заявлений и иных документов принимаемых администраций муниципального района Пестравский, Главой муниципального района Пестравский к рассмотрению в соответствии с законами и иными нормативными правыми актами, муниципальными правовыми актами.</w:t>
      </w:r>
      <w:r w:rsidR="007B724E">
        <w:rPr>
          <w:szCs w:val="28"/>
        </w:rPr>
        <w:t>"</w:t>
      </w:r>
      <w:r w:rsidR="005B698A">
        <w:rPr>
          <w:szCs w:val="28"/>
        </w:rPr>
        <w:t xml:space="preserve">; </w:t>
      </w:r>
    </w:p>
    <w:p w:rsidR="00680F7A" w:rsidRDefault="0085133E" w:rsidP="008513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1.3.8. </w:t>
      </w:r>
      <w:r w:rsidR="00E80A70">
        <w:rPr>
          <w:szCs w:val="28"/>
        </w:rPr>
        <w:t xml:space="preserve">в пунктах 5.6. и 5.7.  </w:t>
      </w:r>
      <w:r w:rsidR="00E41D15">
        <w:rPr>
          <w:szCs w:val="28"/>
        </w:rPr>
        <w:t>после слова</w:t>
      </w:r>
      <w:r w:rsidR="00E80A70">
        <w:rPr>
          <w:szCs w:val="28"/>
        </w:rPr>
        <w:t xml:space="preserve"> "Главы" в соответствующем падеже </w:t>
      </w:r>
      <w:r w:rsidR="00E41D15">
        <w:rPr>
          <w:szCs w:val="28"/>
        </w:rPr>
        <w:t xml:space="preserve">дополнить словом </w:t>
      </w:r>
      <w:r w:rsidR="00E80A70">
        <w:rPr>
          <w:szCs w:val="28"/>
        </w:rPr>
        <w:t>"</w:t>
      </w:r>
      <w:r w:rsidR="00E41D15">
        <w:rPr>
          <w:szCs w:val="28"/>
        </w:rPr>
        <w:t>(</w:t>
      </w:r>
      <w:r w:rsidR="00E80A70">
        <w:rPr>
          <w:szCs w:val="28"/>
        </w:rPr>
        <w:t>администрация</w:t>
      </w:r>
      <w:r w:rsidR="00E41D15">
        <w:rPr>
          <w:szCs w:val="28"/>
        </w:rPr>
        <w:t>)</w:t>
      </w:r>
      <w:r w:rsidR="00E80A70">
        <w:rPr>
          <w:szCs w:val="28"/>
        </w:rPr>
        <w:t>" в соответствующем падеже;</w:t>
      </w:r>
    </w:p>
    <w:p w:rsidR="00E41D15" w:rsidRDefault="0085133E" w:rsidP="008513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1.3.9. </w:t>
      </w:r>
      <w:r w:rsidR="00680F7A" w:rsidRPr="00E41D15">
        <w:rPr>
          <w:szCs w:val="28"/>
        </w:rPr>
        <w:t>пункт 5</w:t>
      </w:r>
      <w:r w:rsidR="00E41D15" w:rsidRPr="00E41D15">
        <w:rPr>
          <w:szCs w:val="28"/>
        </w:rPr>
        <w:t>.5.</w:t>
      </w:r>
      <w:r w:rsidR="00624A53" w:rsidRPr="00E41D15">
        <w:rPr>
          <w:szCs w:val="28"/>
        </w:rPr>
        <w:t xml:space="preserve"> изложить в следующей редакции "</w:t>
      </w:r>
      <w:r w:rsidR="00E41D15" w:rsidRPr="00E41D15">
        <w:rPr>
          <w:szCs w:val="28"/>
        </w:rPr>
        <w:t>5.5. Секретарь администр</w:t>
      </w:r>
      <w:r w:rsidR="00E41D15">
        <w:rPr>
          <w:szCs w:val="28"/>
        </w:rPr>
        <w:t>ации муниципального района Пест</w:t>
      </w:r>
      <w:r w:rsidR="00E41D15" w:rsidRPr="00E41D15">
        <w:rPr>
          <w:szCs w:val="28"/>
        </w:rPr>
        <w:t>р</w:t>
      </w:r>
      <w:r w:rsidR="00E41D15">
        <w:rPr>
          <w:szCs w:val="28"/>
        </w:rPr>
        <w:t>а</w:t>
      </w:r>
      <w:r w:rsidR="00E41D15" w:rsidRPr="00E41D15">
        <w:rPr>
          <w:szCs w:val="28"/>
        </w:rPr>
        <w:t xml:space="preserve">вский Самарской области ежемесячно направляет ответственному специалисту </w:t>
      </w:r>
      <w:r w:rsidR="008E0CBB">
        <w:rPr>
          <w:szCs w:val="28"/>
        </w:rPr>
        <w:t>за размещение информации о деятельности администрации муниципального района Пестравский в сети Интернет в бумажном и электронном виде</w:t>
      </w:r>
      <w:r w:rsidR="00E41D15" w:rsidRPr="00E41D15">
        <w:rPr>
          <w:szCs w:val="28"/>
        </w:rPr>
        <w:t xml:space="preserve">, </w:t>
      </w:r>
      <w:r w:rsidR="00E41D15">
        <w:rPr>
          <w:szCs w:val="28"/>
        </w:rPr>
        <w:t>тексты выступлений и заявлений Главы (администрации) муниципального района Пестравский и заместителей Главы муниципального района Пестравский.";</w:t>
      </w:r>
    </w:p>
    <w:p w:rsidR="00495CBC" w:rsidRDefault="0085133E" w:rsidP="0085133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1.3.10. </w:t>
      </w:r>
      <w:r w:rsidR="00495CBC">
        <w:rPr>
          <w:szCs w:val="28"/>
        </w:rPr>
        <w:t>в пункте 5.6.:</w:t>
      </w:r>
    </w:p>
    <w:p w:rsidR="002454D9" w:rsidRDefault="0085133E" w:rsidP="0085133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571010">
        <w:rPr>
          <w:szCs w:val="28"/>
        </w:rPr>
        <w:t>подпункт "2)" исключить;</w:t>
      </w:r>
    </w:p>
    <w:p w:rsidR="007B724E" w:rsidRDefault="0085133E" w:rsidP="0085133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E41D15">
        <w:rPr>
          <w:szCs w:val="28"/>
        </w:rPr>
        <w:t>подпункт "4)" изложить в следующей редакции "4)</w:t>
      </w:r>
      <w:r w:rsidR="00E41D15" w:rsidRPr="00E41D15">
        <w:rPr>
          <w:szCs w:val="28"/>
        </w:rPr>
        <w:t xml:space="preserve"> </w:t>
      </w:r>
      <w:r w:rsidR="00E41D15">
        <w:rPr>
          <w:szCs w:val="28"/>
        </w:rPr>
        <w:t>тексты выступлений и заявлений Главы (администрации) муниципального района Пестравский и заместителей Главы муниципального района Пестравский;"</w:t>
      </w:r>
      <w:r w:rsidR="007B724E">
        <w:rPr>
          <w:szCs w:val="28"/>
        </w:rPr>
        <w:t>;</w:t>
      </w:r>
    </w:p>
    <w:p w:rsidR="008E0CBB" w:rsidRDefault="0085133E" w:rsidP="0085133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8E0CBB" w:rsidRPr="008E0CBB">
        <w:rPr>
          <w:szCs w:val="28"/>
        </w:rPr>
        <w:t>дополнить подпунктом "5)" следующего содержания "5) сведения о полномочиях администрации муниципального района Пестравский.";</w:t>
      </w:r>
    </w:p>
    <w:p w:rsidR="00495CBC" w:rsidRDefault="0085133E" w:rsidP="0085133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1.3.11. </w:t>
      </w:r>
      <w:r w:rsidR="00495CBC">
        <w:rPr>
          <w:szCs w:val="28"/>
        </w:rPr>
        <w:t xml:space="preserve">дополнить пунктом 5.8. следующего содержания "5.8. </w:t>
      </w:r>
      <w:r w:rsidR="00FD5458">
        <w:rPr>
          <w:szCs w:val="28"/>
        </w:rPr>
        <w:t xml:space="preserve">Начальник </w:t>
      </w:r>
      <w:r w:rsidR="00495CBC">
        <w:rPr>
          <w:szCs w:val="28"/>
        </w:rPr>
        <w:t xml:space="preserve">отдела экономического развития, потребительского рынка и муниципального заказа администрации муниципального района Пестравский ежеквартально </w:t>
      </w:r>
      <w:r w:rsidR="002454D9">
        <w:rPr>
          <w:szCs w:val="28"/>
        </w:rPr>
        <w:t>направляет ответственному специ</w:t>
      </w:r>
      <w:r w:rsidR="00495CBC">
        <w:rPr>
          <w:szCs w:val="28"/>
        </w:rPr>
        <w:t xml:space="preserve">алисту за размещение информации о деятельности администрации муниципального </w:t>
      </w:r>
      <w:r w:rsidR="00495CBC">
        <w:rPr>
          <w:szCs w:val="28"/>
        </w:rPr>
        <w:lastRenderedPageBreak/>
        <w:t xml:space="preserve">района </w:t>
      </w:r>
      <w:r w:rsidR="002454D9">
        <w:rPr>
          <w:szCs w:val="28"/>
        </w:rPr>
        <w:t>Пестравский</w:t>
      </w:r>
      <w:r w:rsidR="008E0CBB">
        <w:rPr>
          <w:szCs w:val="28"/>
        </w:rPr>
        <w:t xml:space="preserve"> в сети Интернет</w:t>
      </w:r>
      <w:r w:rsidR="002454D9">
        <w:rPr>
          <w:szCs w:val="28"/>
        </w:rPr>
        <w:t xml:space="preserve"> </w:t>
      </w:r>
      <w:r w:rsidR="00495CBC">
        <w:rPr>
          <w:szCs w:val="28"/>
        </w:rPr>
        <w:t>в бумажном и электронном виде следующую информацию:</w:t>
      </w:r>
    </w:p>
    <w:p w:rsidR="00495CBC" w:rsidRDefault="00495CBC" w:rsidP="0085133E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статистические данные и показатели, характеризующие состояние и динамику развития экономической, социальной и иных сфер, регулирование которых отнесено к полномочиям администрации муниципального района Пестравский;</w:t>
      </w:r>
    </w:p>
    <w:p w:rsidR="00F24551" w:rsidRDefault="00495CBC" w:rsidP="0085133E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495CBC">
        <w:rPr>
          <w:szCs w:val="28"/>
        </w:rPr>
        <w:t>тексты выступлений и заявлений Главы (администрации) муниципального района Пестравский и заместителей Главы муниципального района Пестравский."</w:t>
      </w:r>
      <w:r w:rsidR="002454D9">
        <w:rPr>
          <w:szCs w:val="28"/>
        </w:rPr>
        <w:t>;</w:t>
      </w:r>
    </w:p>
    <w:p w:rsidR="002454D9" w:rsidRDefault="0085133E" w:rsidP="0085133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1.3.12. </w:t>
      </w:r>
      <w:r w:rsidR="002454D9">
        <w:rPr>
          <w:szCs w:val="28"/>
        </w:rPr>
        <w:t xml:space="preserve">дополнить пунктом 5.9. следующего содержания "5.9. </w:t>
      </w:r>
      <w:r w:rsidR="00FD5458">
        <w:rPr>
          <w:szCs w:val="28"/>
        </w:rPr>
        <w:t xml:space="preserve">Начальник </w:t>
      </w:r>
      <w:r w:rsidR="002454D9">
        <w:rPr>
          <w:szCs w:val="28"/>
        </w:rPr>
        <w:t>отдела информатизации администрации муниципального района Пестравский ежеквартально направляет ответственному специалисту за размещение информации о деятельности администрации муниципального района Пестравский</w:t>
      </w:r>
      <w:r w:rsidR="008E0CBB">
        <w:rPr>
          <w:szCs w:val="28"/>
        </w:rPr>
        <w:t xml:space="preserve"> в сети Интернет</w:t>
      </w:r>
      <w:r w:rsidR="002454D9">
        <w:rPr>
          <w:szCs w:val="28"/>
        </w:rPr>
        <w:t xml:space="preserve"> в бумажном и электронном виде информацию о перечнях информационных систем, банков данных, реестров, регистров, находящихся в ведении администрации муниципального района Пестравский, подведомственных организаций."</w:t>
      </w:r>
      <w:r w:rsidR="00571010">
        <w:rPr>
          <w:szCs w:val="28"/>
        </w:rPr>
        <w:t>;</w:t>
      </w:r>
    </w:p>
    <w:p w:rsidR="00571010" w:rsidRDefault="0085133E" w:rsidP="008513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1.3.13. </w:t>
      </w:r>
      <w:r w:rsidR="00571010">
        <w:rPr>
          <w:szCs w:val="28"/>
        </w:rPr>
        <w:t xml:space="preserve">дополнить пунктом 5.10 следующего содержания "5.10 </w:t>
      </w:r>
      <w:r w:rsidR="008E0CBB">
        <w:rPr>
          <w:szCs w:val="28"/>
        </w:rPr>
        <w:t xml:space="preserve">Заместители Главы муниципального района Пестравский и (или) руководители отраслевых (функциональных) органов администрации муниципального района Пестравский являющиеся разработчиками </w:t>
      </w:r>
      <w:r w:rsidR="008E0CBB">
        <w:rPr>
          <w:rFonts w:eastAsia="Calibri"/>
          <w:szCs w:val="28"/>
        </w:rPr>
        <w:t>текстов проектов законодательных и иных нормативных правовых актов, внесенных в органы государственной власти Самарской области, тексты проектов муниципальных нормативных правовых актов, внесенных в Собрание представителей муниципального района Пестравский, ежемесячно направляют ответственному специалисту</w:t>
      </w:r>
      <w:r w:rsidR="008E0CBB" w:rsidRPr="008E0CBB">
        <w:rPr>
          <w:szCs w:val="28"/>
        </w:rPr>
        <w:t xml:space="preserve"> </w:t>
      </w:r>
      <w:r w:rsidR="008E0CBB">
        <w:rPr>
          <w:szCs w:val="28"/>
        </w:rPr>
        <w:t>за размещение информации о деятельности администрации муниципального района Пестравский в сети Интернет в бумажном и электронном виде указанную информацию.</w:t>
      </w:r>
      <w:r w:rsidR="00571010">
        <w:rPr>
          <w:szCs w:val="28"/>
        </w:rPr>
        <w:t>"</w:t>
      </w:r>
      <w:r w:rsidR="0065352A">
        <w:rPr>
          <w:szCs w:val="28"/>
        </w:rPr>
        <w:t>;</w:t>
      </w:r>
    </w:p>
    <w:p w:rsidR="008E0CBB" w:rsidRDefault="0085133E" w:rsidP="0085133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1.3.14. </w:t>
      </w:r>
      <w:r w:rsidR="008E0CBB">
        <w:rPr>
          <w:szCs w:val="28"/>
        </w:rPr>
        <w:t xml:space="preserve">дополнить пунктом 5.11. следующего содержания "5.11. </w:t>
      </w:r>
      <w:r w:rsidR="00FD5458">
        <w:rPr>
          <w:szCs w:val="28"/>
        </w:rPr>
        <w:t xml:space="preserve">Руководители </w:t>
      </w:r>
      <w:r w:rsidR="00172CB7">
        <w:rPr>
          <w:szCs w:val="28"/>
        </w:rPr>
        <w:t>структурных подразделений</w:t>
      </w:r>
      <w:r w:rsidR="008E0CBB">
        <w:rPr>
          <w:szCs w:val="28"/>
        </w:rPr>
        <w:t xml:space="preserve"> администрации муниципального района Пестравский</w:t>
      </w:r>
      <w:r w:rsidR="008E0CBB" w:rsidRPr="008E0CBB">
        <w:rPr>
          <w:szCs w:val="28"/>
        </w:rPr>
        <w:t xml:space="preserve"> сведения</w:t>
      </w:r>
      <w:r w:rsidR="008E0CBB">
        <w:rPr>
          <w:szCs w:val="28"/>
        </w:rPr>
        <w:t xml:space="preserve"> </w:t>
      </w:r>
      <w:r w:rsidR="008E0CBB">
        <w:rPr>
          <w:rFonts w:eastAsia="Calibri"/>
          <w:szCs w:val="28"/>
        </w:rPr>
        <w:t>ежемесячно направляют ответственному специалисту</w:t>
      </w:r>
      <w:r w:rsidR="008E0CBB" w:rsidRPr="008E0CBB">
        <w:rPr>
          <w:szCs w:val="28"/>
        </w:rPr>
        <w:t xml:space="preserve"> </w:t>
      </w:r>
      <w:r w:rsidR="008E0CBB">
        <w:rPr>
          <w:szCs w:val="28"/>
        </w:rPr>
        <w:t>за размещение информации о деятельности администрации муниципального района Пестравский в сети Интернет в бумажном и электронном виде информацию</w:t>
      </w:r>
      <w:r w:rsidR="008E0CBB" w:rsidRPr="008E0CBB">
        <w:rPr>
          <w:szCs w:val="28"/>
        </w:rPr>
        <w:t xml:space="preserve"> о полномочиях, задачах и функциях </w:t>
      </w:r>
      <w:r w:rsidR="008E0CBB">
        <w:rPr>
          <w:szCs w:val="28"/>
        </w:rPr>
        <w:t xml:space="preserve">вверенных им </w:t>
      </w:r>
      <w:r w:rsidR="008E0CBB" w:rsidRPr="008E0CBB">
        <w:rPr>
          <w:szCs w:val="28"/>
        </w:rPr>
        <w:t>структурных</w:t>
      </w:r>
      <w:r w:rsidR="008E0CBB">
        <w:rPr>
          <w:szCs w:val="28"/>
        </w:rPr>
        <w:t xml:space="preserve"> </w:t>
      </w:r>
      <w:r w:rsidR="008E0CBB" w:rsidRPr="008E0CBB">
        <w:rPr>
          <w:szCs w:val="28"/>
        </w:rPr>
        <w:t>подразделений администрации муниципального района Пестравский, а также перечень законов и иных нормативных правовых актов, определяющих эти полномочия, задачи и функции."</w:t>
      </w:r>
      <w:r w:rsidR="0065352A">
        <w:rPr>
          <w:szCs w:val="28"/>
        </w:rPr>
        <w:t>;</w:t>
      </w:r>
    </w:p>
    <w:p w:rsidR="00FD5458" w:rsidRPr="008E0CBB" w:rsidRDefault="00FD5458" w:rsidP="0085133E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szCs w:val="28"/>
        </w:rPr>
        <w:t>1.3.15. дополнить пунктом 5.12. следующего содержания "5.12. Руководители отраслевых (функциональных) органов администрации муниципального района Пестравский</w:t>
      </w:r>
      <w:r w:rsidR="00172CB7">
        <w:rPr>
          <w:szCs w:val="28"/>
        </w:rPr>
        <w:t xml:space="preserve">, руководители подведомственных администрации муниципального района Пестравский организаций, отдельные специалисты (в случае если они не входят в отраслевые </w:t>
      </w:r>
      <w:r w:rsidR="00172CB7">
        <w:rPr>
          <w:szCs w:val="28"/>
        </w:rPr>
        <w:lastRenderedPageBreak/>
        <w:t xml:space="preserve">структурные органы администрации муниципального района Пестравский) </w:t>
      </w:r>
      <w:r w:rsidRPr="008E0CBB">
        <w:rPr>
          <w:szCs w:val="28"/>
        </w:rPr>
        <w:t xml:space="preserve"> </w:t>
      </w:r>
      <w:r>
        <w:rPr>
          <w:rFonts w:eastAsia="Calibri"/>
          <w:szCs w:val="28"/>
        </w:rPr>
        <w:t>ежемесячно направляют ответственному специалисту</w:t>
      </w:r>
      <w:r w:rsidRPr="008E0CBB">
        <w:rPr>
          <w:szCs w:val="28"/>
        </w:rPr>
        <w:t xml:space="preserve"> </w:t>
      </w:r>
      <w:r>
        <w:rPr>
          <w:szCs w:val="28"/>
        </w:rPr>
        <w:t>за размещение информации о деятельности администрации муниципального района Пестравский в сети Интернет в бумажном и электронном виде информацию</w:t>
      </w:r>
      <w:r w:rsidRPr="008E0CBB">
        <w:rPr>
          <w:szCs w:val="28"/>
        </w:rPr>
        <w:t xml:space="preserve"> </w:t>
      </w:r>
      <w:r w:rsidR="00172CB7">
        <w:rPr>
          <w:rFonts w:eastAsia="Calibri"/>
          <w:szCs w:val="28"/>
        </w:rPr>
        <w:t>о результатах проверок, проведенных администрацией муниципального района Пестравский, подведомственными организациями в пределах их полномочий, а также о результатах проверок, проведенных в администрации муниципального района Пестравский, подведомственных организациях.</w:t>
      </w:r>
      <w:r>
        <w:rPr>
          <w:szCs w:val="28"/>
        </w:rPr>
        <w:t>"</w:t>
      </w:r>
      <w:r w:rsidR="0065352A">
        <w:rPr>
          <w:szCs w:val="28"/>
        </w:rPr>
        <w:t>;</w:t>
      </w:r>
    </w:p>
    <w:p w:rsidR="0085133E" w:rsidRDefault="0085133E" w:rsidP="0085133E">
      <w:pPr>
        <w:pStyle w:val="11"/>
        <w:numPr>
          <w:ilvl w:val="0"/>
          <w:numId w:val="4"/>
        </w:numPr>
        <w:shd w:val="clear" w:color="auto" w:fill="auto"/>
        <w:tabs>
          <w:tab w:val="left" w:pos="380"/>
        </w:tabs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5BE3" w:rsidRPr="00E05BE3">
        <w:rPr>
          <w:sz w:val="28"/>
          <w:szCs w:val="28"/>
        </w:rPr>
        <w:t>Опубликовать данное п</w:t>
      </w:r>
      <w:r w:rsidR="008E0CBB">
        <w:rPr>
          <w:sz w:val="28"/>
          <w:szCs w:val="28"/>
        </w:rPr>
        <w:t>остановление в районной газете "</w:t>
      </w:r>
      <w:r w:rsidR="00E05BE3" w:rsidRPr="00E05BE3">
        <w:rPr>
          <w:sz w:val="28"/>
          <w:szCs w:val="28"/>
        </w:rPr>
        <w:t>Степь</w:t>
      </w:r>
      <w:r w:rsidR="008E0CBB">
        <w:rPr>
          <w:sz w:val="28"/>
          <w:szCs w:val="28"/>
        </w:rPr>
        <w:t>"</w:t>
      </w:r>
      <w:r w:rsidR="00E05BE3" w:rsidRPr="00E05BE3">
        <w:rPr>
          <w:sz w:val="28"/>
          <w:szCs w:val="28"/>
        </w:rPr>
        <w:t xml:space="preserve"> и разместить на официальном Интернет-сайте муниципального района Пестравский Самарской области.</w:t>
      </w:r>
    </w:p>
    <w:p w:rsidR="00E05BE3" w:rsidRPr="0085133E" w:rsidRDefault="0085133E" w:rsidP="0085133E">
      <w:pPr>
        <w:pStyle w:val="11"/>
        <w:numPr>
          <w:ilvl w:val="0"/>
          <w:numId w:val="4"/>
        </w:numPr>
        <w:shd w:val="clear" w:color="auto" w:fill="auto"/>
        <w:tabs>
          <w:tab w:val="left" w:pos="380"/>
        </w:tabs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5BE3" w:rsidRPr="0085133E">
        <w:rPr>
          <w:sz w:val="28"/>
          <w:szCs w:val="28"/>
        </w:rPr>
        <w:t>Контроль за выполнением дан</w:t>
      </w:r>
      <w:r>
        <w:rPr>
          <w:sz w:val="28"/>
          <w:szCs w:val="28"/>
        </w:rPr>
        <w:t xml:space="preserve">ного постановления возложить на </w:t>
      </w:r>
      <w:r w:rsidR="00E05BE3" w:rsidRPr="0085133E">
        <w:rPr>
          <w:sz w:val="28"/>
          <w:szCs w:val="28"/>
        </w:rPr>
        <w:t xml:space="preserve">заместителя Главы </w:t>
      </w:r>
      <w:r>
        <w:rPr>
          <w:sz w:val="28"/>
          <w:szCs w:val="28"/>
        </w:rPr>
        <w:t xml:space="preserve">муниципального </w:t>
      </w:r>
      <w:r w:rsidR="00E05BE3" w:rsidRPr="0085133E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Пестравский </w:t>
      </w:r>
      <w:r w:rsidR="00E05BE3" w:rsidRPr="0085133E">
        <w:rPr>
          <w:sz w:val="28"/>
          <w:szCs w:val="28"/>
        </w:rPr>
        <w:t xml:space="preserve">по взаимодействию с </w:t>
      </w:r>
      <w:r>
        <w:rPr>
          <w:sz w:val="28"/>
          <w:szCs w:val="28"/>
        </w:rPr>
        <w:t>органами государственной власти и</w:t>
      </w:r>
      <w:r w:rsidR="00E05BE3" w:rsidRPr="0085133E">
        <w:rPr>
          <w:sz w:val="28"/>
          <w:szCs w:val="28"/>
        </w:rPr>
        <w:t xml:space="preserve"> органами местного самоуправления</w:t>
      </w:r>
      <w:r>
        <w:rPr>
          <w:sz w:val="28"/>
          <w:szCs w:val="28"/>
        </w:rPr>
        <w:t xml:space="preserve"> </w:t>
      </w:r>
      <w:r w:rsidR="00E05BE3" w:rsidRPr="0085133E">
        <w:rPr>
          <w:sz w:val="28"/>
          <w:szCs w:val="28"/>
        </w:rPr>
        <w:t xml:space="preserve">в обеспечении общественной безопасности Семдянова В.А. </w:t>
      </w:r>
    </w:p>
    <w:p w:rsidR="00E05BE3" w:rsidRPr="00E05BE3" w:rsidRDefault="00E05BE3" w:rsidP="0085133E">
      <w:pPr>
        <w:pStyle w:val="11"/>
        <w:shd w:val="clear" w:color="auto" w:fill="auto"/>
        <w:spacing w:before="0" w:after="0" w:line="240" w:lineRule="auto"/>
        <w:ind w:left="20" w:right="400"/>
        <w:jc w:val="left"/>
        <w:rPr>
          <w:sz w:val="28"/>
          <w:szCs w:val="28"/>
        </w:rPr>
      </w:pPr>
    </w:p>
    <w:p w:rsidR="00E05BE3" w:rsidRPr="00E05BE3" w:rsidRDefault="00E05BE3" w:rsidP="0085133E">
      <w:pPr>
        <w:pStyle w:val="11"/>
        <w:shd w:val="clear" w:color="auto" w:fill="auto"/>
        <w:spacing w:before="0" w:after="0" w:line="240" w:lineRule="auto"/>
        <w:ind w:left="20" w:right="400"/>
        <w:jc w:val="left"/>
        <w:rPr>
          <w:sz w:val="28"/>
          <w:szCs w:val="28"/>
        </w:rPr>
      </w:pPr>
      <w:r w:rsidRPr="00E05BE3">
        <w:rPr>
          <w:sz w:val="28"/>
          <w:szCs w:val="28"/>
        </w:rPr>
        <w:t xml:space="preserve">Глава муниципального района </w:t>
      </w:r>
    </w:p>
    <w:p w:rsidR="00E05BE3" w:rsidRPr="00E05BE3" w:rsidRDefault="00E05BE3" w:rsidP="0085133E">
      <w:pPr>
        <w:pStyle w:val="11"/>
        <w:shd w:val="clear" w:color="auto" w:fill="auto"/>
        <w:spacing w:before="0" w:after="0" w:line="240" w:lineRule="auto"/>
        <w:ind w:left="20" w:right="-2"/>
        <w:jc w:val="left"/>
        <w:rPr>
          <w:sz w:val="28"/>
          <w:szCs w:val="28"/>
        </w:rPr>
      </w:pPr>
      <w:r w:rsidRPr="00E05BE3">
        <w:rPr>
          <w:sz w:val="28"/>
          <w:szCs w:val="28"/>
        </w:rPr>
        <w:t>Пестравский</w:t>
      </w:r>
      <w:r w:rsidRPr="00E05BE3">
        <w:rPr>
          <w:sz w:val="28"/>
          <w:szCs w:val="28"/>
        </w:rPr>
        <w:tab/>
      </w:r>
      <w:r w:rsidR="0085133E">
        <w:rPr>
          <w:sz w:val="28"/>
          <w:szCs w:val="28"/>
        </w:rPr>
        <w:t xml:space="preserve">                                                                              </w:t>
      </w:r>
      <w:r w:rsidRPr="00E05BE3">
        <w:rPr>
          <w:sz w:val="28"/>
          <w:szCs w:val="28"/>
        </w:rPr>
        <w:t>А.П.Любаев</w:t>
      </w:r>
    </w:p>
    <w:p w:rsidR="0085133E" w:rsidRDefault="0085133E" w:rsidP="009066F5">
      <w:pPr>
        <w:ind w:firstLine="709"/>
      </w:pPr>
    </w:p>
    <w:p w:rsidR="0085133E" w:rsidRPr="0085133E" w:rsidRDefault="0085133E" w:rsidP="0085133E"/>
    <w:p w:rsidR="0085133E" w:rsidRPr="0085133E" w:rsidRDefault="0085133E" w:rsidP="0085133E"/>
    <w:p w:rsidR="0085133E" w:rsidRPr="0085133E" w:rsidRDefault="0085133E" w:rsidP="0085133E"/>
    <w:p w:rsidR="0085133E" w:rsidRPr="0085133E" w:rsidRDefault="0085133E" w:rsidP="0085133E"/>
    <w:p w:rsidR="0085133E" w:rsidRPr="0085133E" w:rsidRDefault="0085133E" w:rsidP="0085133E"/>
    <w:p w:rsidR="0085133E" w:rsidRPr="0085133E" w:rsidRDefault="0085133E" w:rsidP="0085133E"/>
    <w:p w:rsidR="0085133E" w:rsidRPr="0085133E" w:rsidRDefault="0085133E" w:rsidP="0085133E"/>
    <w:p w:rsidR="0085133E" w:rsidRPr="0085133E" w:rsidRDefault="0085133E" w:rsidP="0085133E"/>
    <w:p w:rsidR="0085133E" w:rsidRPr="0085133E" w:rsidRDefault="0085133E" w:rsidP="0085133E"/>
    <w:p w:rsidR="0085133E" w:rsidRPr="0085133E" w:rsidRDefault="0085133E" w:rsidP="0085133E"/>
    <w:p w:rsidR="0085133E" w:rsidRDefault="0085133E" w:rsidP="0085133E"/>
    <w:p w:rsidR="009066F5" w:rsidRDefault="009066F5" w:rsidP="0085133E"/>
    <w:p w:rsidR="0085133E" w:rsidRDefault="0085133E" w:rsidP="0085133E"/>
    <w:p w:rsidR="0085133E" w:rsidRDefault="0085133E" w:rsidP="0085133E"/>
    <w:p w:rsidR="0085133E" w:rsidRDefault="0085133E" w:rsidP="0085133E"/>
    <w:p w:rsidR="0085133E" w:rsidRDefault="0085133E" w:rsidP="0085133E"/>
    <w:p w:rsidR="0085133E" w:rsidRDefault="0085133E" w:rsidP="0085133E"/>
    <w:p w:rsidR="0085133E" w:rsidRDefault="0085133E" w:rsidP="0085133E"/>
    <w:p w:rsidR="0085133E" w:rsidRDefault="0085133E" w:rsidP="0085133E"/>
    <w:p w:rsidR="0085133E" w:rsidRDefault="0085133E" w:rsidP="0085133E"/>
    <w:p w:rsidR="0085133E" w:rsidRDefault="0085133E" w:rsidP="0085133E"/>
    <w:p w:rsidR="0085133E" w:rsidRDefault="0085133E" w:rsidP="0085133E"/>
    <w:p w:rsidR="0085133E" w:rsidRDefault="0085133E" w:rsidP="0085133E"/>
    <w:p w:rsidR="0085133E" w:rsidRPr="0085133E" w:rsidRDefault="0085133E" w:rsidP="0085133E">
      <w:pPr>
        <w:rPr>
          <w:sz w:val="16"/>
          <w:szCs w:val="16"/>
        </w:rPr>
      </w:pPr>
      <w:r w:rsidRPr="0085133E">
        <w:rPr>
          <w:sz w:val="16"/>
          <w:szCs w:val="16"/>
        </w:rPr>
        <w:t>О.В.Сапрыкин 2-24-78</w:t>
      </w:r>
    </w:p>
    <w:p w:rsidR="0085133E" w:rsidRPr="0085133E" w:rsidRDefault="0085133E" w:rsidP="0085133E">
      <w:r w:rsidRPr="0085133E">
        <w:rPr>
          <w:sz w:val="16"/>
          <w:szCs w:val="16"/>
        </w:rPr>
        <w:t>Т.А.Демина      2-19-58</w:t>
      </w:r>
    </w:p>
    <w:sectPr w:rsidR="0085133E" w:rsidRPr="0085133E" w:rsidSect="00BC287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4348"/>
    <w:multiLevelType w:val="multilevel"/>
    <w:tmpl w:val="EAB48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D110A4"/>
    <w:multiLevelType w:val="multilevel"/>
    <w:tmpl w:val="1046D140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8A39D7"/>
    <w:multiLevelType w:val="hybridMultilevel"/>
    <w:tmpl w:val="095C5A46"/>
    <w:lvl w:ilvl="0" w:tplc="D17873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8DB2354"/>
    <w:multiLevelType w:val="multilevel"/>
    <w:tmpl w:val="0AA227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E3"/>
    <w:rsid w:val="0008472E"/>
    <w:rsid w:val="00164940"/>
    <w:rsid w:val="00172CB7"/>
    <w:rsid w:val="002454D9"/>
    <w:rsid w:val="003E2C97"/>
    <w:rsid w:val="00495CBC"/>
    <w:rsid w:val="00496FD9"/>
    <w:rsid w:val="00555370"/>
    <w:rsid w:val="00571010"/>
    <w:rsid w:val="005B698A"/>
    <w:rsid w:val="00605103"/>
    <w:rsid w:val="0061569A"/>
    <w:rsid w:val="006213E2"/>
    <w:rsid w:val="00624A53"/>
    <w:rsid w:val="0065352A"/>
    <w:rsid w:val="00680F7A"/>
    <w:rsid w:val="006F0F41"/>
    <w:rsid w:val="0079033D"/>
    <w:rsid w:val="007B724E"/>
    <w:rsid w:val="0085133E"/>
    <w:rsid w:val="008C6CC5"/>
    <w:rsid w:val="008E0CBB"/>
    <w:rsid w:val="008F57D1"/>
    <w:rsid w:val="009066F5"/>
    <w:rsid w:val="009C0666"/>
    <w:rsid w:val="00B757A5"/>
    <w:rsid w:val="00BC287B"/>
    <w:rsid w:val="00C32A32"/>
    <w:rsid w:val="00C85697"/>
    <w:rsid w:val="00C926C5"/>
    <w:rsid w:val="00CB5C9C"/>
    <w:rsid w:val="00DD0FD8"/>
    <w:rsid w:val="00E05BE3"/>
    <w:rsid w:val="00E41D15"/>
    <w:rsid w:val="00E80A70"/>
    <w:rsid w:val="00EB5FEC"/>
    <w:rsid w:val="00F24551"/>
    <w:rsid w:val="00FC5900"/>
    <w:rsid w:val="00FD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character" w:customStyle="1" w:styleId="a3">
    <w:name w:val="Основной текст_"/>
    <w:link w:val="11"/>
    <w:rsid w:val="00E05BE3"/>
    <w:rPr>
      <w:rFonts w:eastAsia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E05BE3"/>
    <w:pPr>
      <w:shd w:val="clear" w:color="auto" w:fill="FFFFFF"/>
      <w:spacing w:before="360" w:after="360" w:line="0" w:lineRule="atLeast"/>
      <w:jc w:val="both"/>
    </w:pPr>
    <w:rPr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6535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52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character" w:customStyle="1" w:styleId="a3">
    <w:name w:val="Основной текст_"/>
    <w:link w:val="11"/>
    <w:rsid w:val="00E05BE3"/>
    <w:rPr>
      <w:rFonts w:eastAsia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E05BE3"/>
    <w:pPr>
      <w:shd w:val="clear" w:color="auto" w:fill="FFFFFF"/>
      <w:spacing w:before="360" w:after="360" w:line="0" w:lineRule="atLeast"/>
      <w:jc w:val="both"/>
    </w:pPr>
    <w:rPr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6535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5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68C98B30BB9AE660C4356E8A418A4750D8370885BCAAE5D0065AD5358DA68747CEE0A9E493341413aE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56AF3-4511-4D32-BAA2-95B7E077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365</TotalTime>
  <Pages>1</Pages>
  <Words>2286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15288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Олег В. Сапрыкин</cp:lastModifiedBy>
  <cp:revision>7</cp:revision>
  <cp:lastPrinted>2014-07-08T09:56:00Z</cp:lastPrinted>
  <dcterms:created xsi:type="dcterms:W3CDTF">2014-05-26T07:43:00Z</dcterms:created>
  <dcterms:modified xsi:type="dcterms:W3CDTF">2014-07-16T10:42:00Z</dcterms:modified>
</cp:coreProperties>
</file>