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CC6696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</w:t>
            </w:r>
            <w:r w:rsidR="00AB41EB">
              <w:rPr>
                <w:sz w:val="24"/>
              </w:rPr>
              <w:t>10.02.14</w:t>
            </w:r>
            <w:r w:rsidRPr="00720F93">
              <w:rPr>
                <w:sz w:val="24"/>
                <w:lang w:val="en-US"/>
              </w:rPr>
              <w:t>_____________№_____</w:t>
            </w:r>
            <w:r w:rsidR="00AB41EB">
              <w:rPr>
                <w:sz w:val="24"/>
              </w:rPr>
              <w:t>143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CC6696" w:rsidRDefault="00CC6696" w:rsidP="00CC6696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Главы муниципального района Пестравский от  </w:t>
      </w:r>
      <w:r w:rsidRPr="00CC6696">
        <w:rPr>
          <w:szCs w:val="28"/>
          <w:shd w:val="clear" w:color="auto" w:fill="FFFFFF" w:themeFill="background1"/>
        </w:rPr>
        <w:t>11.02.2011г</w:t>
      </w:r>
      <w:r>
        <w:rPr>
          <w:szCs w:val="28"/>
          <w:shd w:val="clear" w:color="auto" w:fill="FFFFFF" w:themeFill="background1"/>
        </w:rPr>
        <w:t>.</w:t>
      </w:r>
      <w:r w:rsidRPr="00CC6696">
        <w:rPr>
          <w:szCs w:val="28"/>
          <w:shd w:val="clear" w:color="auto" w:fill="FFFFFF" w:themeFill="background1"/>
        </w:rPr>
        <w:t xml:space="preserve"> №126</w:t>
      </w:r>
      <w:r>
        <w:rPr>
          <w:szCs w:val="28"/>
        </w:rPr>
        <w:t xml:space="preserve"> "Об утверждении состава и положения</w:t>
      </w:r>
    </w:p>
    <w:p w:rsidR="00CC6696" w:rsidRDefault="00CC6696" w:rsidP="00CC6696">
      <w:pPr>
        <w:jc w:val="center"/>
        <w:rPr>
          <w:szCs w:val="28"/>
        </w:rPr>
      </w:pPr>
      <w:r>
        <w:rPr>
          <w:szCs w:val="28"/>
        </w:rPr>
        <w:t xml:space="preserve">о межведомственной комиссии по безопасности дорожного движения </w:t>
      </w:r>
      <w:proofErr w:type="gramStart"/>
      <w:r>
        <w:rPr>
          <w:szCs w:val="28"/>
        </w:rPr>
        <w:t>в</w:t>
      </w:r>
      <w:proofErr w:type="gramEnd"/>
    </w:p>
    <w:p w:rsidR="00CC6696" w:rsidRDefault="00CC6696" w:rsidP="00CC6696">
      <w:pPr>
        <w:jc w:val="center"/>
        <w:rPr>
          <w:szCs w:val="28"/>
        </w:rPr>
      </w:pPr>
      <w:r>
        <w:rPr>
          <w:szCs w:val="28"/>
        </w:rPr>
        <w:t xml:space="preserve">муниципальном </w:t>
      </w:r>
      <w:proofErr w:type="gramStart"/>
      <w:r>
        <w:rPr>
          <w:szCs w:val="28"/>
        </w:rPr>
        <w:t>районе</w:t>
      </w:r>
      <w:proofErr w:type="gramEnd"/>
      <w:r>
        <w:rPr>
          <w:szCs w:val="28"/>
        </w:rPr>
        <w:t xml:space="preserve"> Пестравский"</w:t>
      </w:r>
    </w:p>
    <w:p w:rsidR="00CC6696" w:rsidRPr="005744C1" w:rsidRDefault="00CC6696" w:rsidP="00CC6696">
      <w:pPr>
        <w:jc w:val="center"/>
        <w:rPr>
          <w:szCs w:val="28"/>
        </w:rPr>
      </w:pPr>
    </w:p>
    <w:p w:rsidR="00CC6696" w:rsidRDefault="00CC6696" w:rsidP="00CC6696">
      <w:pPr>
        <w:ind w:firstLine="567"/>
        <w:jc w:val="both"/>
      </w:pPr>
      <w:r w:rsidRPr="005744C1">
        <w:rPr>
          <w:szCs w:val="28"/>
        </w:rPr>
        <w:t xml:space="preserve">В </w:t>
      </w:r>
      <w:r>
        <w:rPr>
          <w:szCs w:val="28"/>
        </w:rPr>
        <w:t>связи с происшедшими кадровыми изменениями в структурных  подразделениях администрации района, других ведомствах, являющихся субъектами профилактики правонарушений в районе, руководствуясь статьями 44, 45 Устава муниципального района Пестравский, администрация муниципального района Пестравский, ПОСТАНОВЛЯЕТ:</w:t>
      </w:r>
    </w:p>
    <w:p w:rsidR="00CC6696" w:rsidRDefault="00CC6696" w:rsidP="00CC6696">
      <w:pPr>
        <w:numPr>
          <w:ilvl w:val="0"/>
          <w:numId w:val="2"/>
        </w:numPr>
        <w:jc w:val="both"/>
        <w:rPr>
          <w:szCs w:val="28"/>
        </w:rPr>
      </w:pPr>
      <w:r>
        <w:t xml:space="preserve">Внести изменения в постановление </w:t>
      </w:r>
      <w:r>
        <w:rPr>
          <w:szCs w:val="28"/>
        </w:rPr>
        <w:t xml:space="preserve">Главы муниципального района Пестравский от  </w:t>
      </w:r>
      <w:r w:rsidRPr="00CC6696">
        <w:rPr>
          <w:szCs w:val="28"/>
          <w:shd w:val="clear" w:color="auto" w:fill="FFFFFF"/>
        </w:rPr>
        <w:t>11.02.2011г. №126</w:t>
      </w:r>
      <w:r>
        <w:rPr>
          <w:szCs w:val="28"/>
        </w:rPr>
        <w:t xml:space="preserve"> "Об утверждении состава и положения о межведомственной комиссии по безопасности дорожного движения в муниципальном районе Пестравский" изложив приложение №1 в редакции согласно приложению к настоящему постановлению.</w:t>
      </w:r>
    </w:p>
    <w:p w:rsidR="00CC6696" w:rsidRDefault="00CC6696" w:rsidP="00CC6696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CC6696" w:rsidRDefault="00CC6696" w:rsidP="00CC6696">
      <w:pPr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муниципального района Пестравский по взаимодействию с органами государственной власти и органами местного самоуправления в обеспечении общественной безопасности </w:t>
      </w:r>
      <w:proofErr w:type="spellStart"/>
      <w:r>
        <w:rPr>
          <w:szCs w:val="28"/>
        </w:rPr>
        <w:t>В.А.Семдянова</w:t>
      </w:r>
      <w:proofErr w:type="spellEnd"/>
      <w:r>
        <w:rPr>
          <w:szCs w:val="28"/>
        </w:rPr>
        <w:t>.</w:t>
      </w:r>
    </w:p>
    <w:p w:rsidR="00CC6696" w:rsidRDefault="00CC6696" w:rsidP="00CC6696">
      <w:pPr>
        <w:jc w:val="both"/>
        <w:rPr>
          <w:szCs w:val="28"/>
        </w:rPr>
      </w:pPr>
    </w:p>
    <w:p w:rsidR="00CC6696" w:rsidRDefault="00CC6696" w:rsidP="00CC6696">
      <w:pPr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CC6696" w:rsidRDefault="00CC6696" w:rsidP="00CC6696">
      <w:pPr>
        <w:jc w:val="both"/>
        <w:rPr>
          <w:szCs w:val="28"/>
        </w:rPr>
      </w:pPr>
      <w:r>
        <w:rPr>
          <w:szCs w:val="28"/>
        </w:rPr>
        <w:t xml:space="preserve">Пестравский                                                                                      </w:t>
      </w:r>
      <w:proofErr w:type="spellStart"/>
      <w:r>
        <w:rPr>
          <w:szCs w:val="28"/>
        </w:rPr>
        <w:t>А.П.Любаев</w:t>
      </w:r>
      <w:proofErr w:type="spellEnd"/>
    </w:p>
    <w:p w:rsidR="00CC6696" w:rsidRDefault="00CC6696" w:rsidP="00CC6696">
      <w:pPr>
        <w:ind w:left="720"/>
      </w:pPr>
    </w:p>
    <w:p w:rsidR="00CC6696" w:rsidRDefault="00CC6696" w:rsidP="00CC6696">
      <w:pPr>
        <w:rPr>
          <w:sz w:val="16"/>
          <w:szCs w:val="16"/>
        </w:rPr>
      </w:pPr>
      <w:proofErr w:type="spellStart"/>
      <w:r w:rsidRPr="00CC6696">
        <w:rPr>
          <w:sz w:val="16"/>
          <w:szCs w:val="16"/>
        </w:rPr>
        <w:t>В.А.Семдянов</w:t>
      </w:r>
      <w:proofErr w:type="spellEnd"/>
      <w:r w:rsidRPr="00CC6696">
        <w:rPr>
          <w:sz w:val="16"/>
          <w:szCs w:val="16"/>
        </w:rPr>
        <w:t xml:space="preserve"> 2-14-70</w:t>
      </w:r>
    </w:p>
    <w:p w:rsidR="00CC6696" w:rsidRDefault="00CC6696" w:rsidP="00CC6696">
      <w:pPr>
        <w:rPr>
          <w:sz w:val="16"/>
          <w:szCs w:val="16"/>
        </w:rPr>
      </w:pPr>
    </w:p>
    <w:p w:rsidR="0082541B" w:rsidRDefault="0082541B" w:rsidP="0082541B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2541B" w:rsidRDefault="0082541B" w:rsidP="0082541B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82541B" w:rsidRDefault="0082541B" w:rsidP="0082541B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82541B" w:rsidRDefault="0082541B" w:rsidP="0082541B">
      <w:pPr>
        <w:jc w:val="right"/>
        <w:rPr>
          <w:szCs w:val="28"/>
        </w:rPr>
      </w:pPr>
      <w:r>
        <w:rPr>
          <w:szCs w:val="28"/>
        </w:rPr>
        <w:t>от______№_____</w:t>
      </w:r>
    </w:p>
    <w:p w:rsidR="0082541B" w:rsidRDefault="0082541B" w:rsidP="00CC6696">
      <w:pPr>
        <w:jc w:val="center"/>
        <w:rPr>
          <w:szCs w:val="28"/>
        </w:rPr>
      </w:pPr>
    </w:p>
    <w:p w:rsidR="00CC6696" w:rsidRPr="00AF1766" w:rsidRDefault="00CC6696" w:rsidP="00CC6696">
      <w:pPr>
        <w:jc w:val="center"/>
        <w:rPr>
          <w:szCs w:val="28"/>
        </w:rPr>
      </w:pPr>
      <w:r w:rsidRPr="00AF1766">
        <w:rPr>
          <w:szCs w:val="28"/>
        </w:rPr>
        <w:t>СОСТАВ</w:t>
      </w:r>
    </w:p>
    <w:p w:rsidR="00CC6696" w:rsidRPr="00AF1766" w:rsidRDefault="00CC6696" w:rsidP="00CC6696">
      <w:pPr>
        <w:jc w:val="center"/>
        <w:rPr>
          <w:szCs w:val="28"/>
        </w:rPr>
      </w:pPr>
      <w:r w:rsidRPr="00AF1766">
        <w:rPr>
          <w:szCs w:val="28"/>
        </w:rPr>
        <w:t xml:space="preserve">межведомственной комиссии по </w:t>
      </w:r>
      <w:r>
        <w:rPr>
          <w:szCs w:val="28"/>
        </w:rPr>
        <w:t>безопасности дорожного движения</w:t>
      </w:r>
    </w:p>
    <w:p w:rsidR="00CC6696" w:rsidRPr="00AF1766" w:rsidRDefault="00CC6696" w:rsidP="00CC6696">
      <w:pPr>
        <w:jc w:val="center"/>
        <w:rPr>
          <w:szCs w:val="28"/>
        </w:rPr>
      </w:pPr>
      <w:r w:rsidRPr="00AF1766">
        <w:rPr>
          <w:szCs w:val="28"/>
        </w:rPr>
        <w:t xml:space="preserve"> муниципального района Пестравский </w:t>
      </w:r>
    </w:p>
    <w:p w:rsidR="00CC6696" w:rsidRPr="00AF1766" w:rsidRDefault="00CC6696" w:rsidP="00CC669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0"/>
        <w:gridCol w:w="5756"/>
      </w:tblGrid>
      <w:tr w:rsidR="00CC6696" w:rsidRPr="00AF1766" w:rsidTr="00CC6696">
        <w:tc>
          <w:tcPr>
            <w:tcW w:w="9286" w:type="dxa"/>
            <w:gridSpan w:val="2"/>
          </w:tcPr>
          <w:p w:rsidR="00CC6696" w:rsidRPr="00AF1766" w:rsidRDefault="00CC6696" w:rsidP="002C4A44">
            <w:pPr>
              <w:jc w:val="center"/>
              <w:rPr>
                <w:szCs w:val="28"/>
              </w:rPr>
            </w:pPr>
            <w:r w:rsidRPr="00AF1766">
              <w:rPr>
                <w:szCs w:val="28"/>
              </w:rPr>
              <w:t>ПРЕДСЕДАТЕЛЬ КОМИССИИ:</w:t>
            </w:r>
          </w:p>
          <w:p w:rsidR="00CC6696" w:rsidRPr="00AF1766" w:rsidRDefault="00CC6696" w:rsidP="002C4A44">
            <w:pPr>
              <w:jc w:val="center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  <w:proofErr w:type="spellStart"/>
            <w:r w:rsidRPr="00AF1766">
              <w:rPr>
                <w:szCs w:val="28"/>
              </w:rPr>
              <w:t>Семдянов</w:t>
            </w:r>
            <w:proofErr w:type="spellEnd"/>
            <w:r w:rsidRPr="00AF1766">
              <w:rPr>
                <w:szCs w:val="28"/>
              </w:rPr>
              <w:t xml:space="preserve"> Виктор </w:t>
            </w: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>Александрович</w:t>
            </w: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  <w:tc>
          <w:tcPr>
            <w:tcW w:w="5756" w:type="dxa"/>
            <w:hideMark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 xml:space="preserve">- заместитель Главы </w:t>
            </w:r>
            <w:proofErr w:type="spellStart"/>
            <w:r w:rsidRPr="00AF1766">
              <w:rPr>
                <w:szCs w:val="28"/>
              </w:rPr>
              <w:t>м.р</w:t>
            </w:r>
            <w:proofErr w:type="spellEnd"/>
            <w:r w:rsidRPr="00AF1766">
              <w:rPr>
                <w:szCs w:val="28"/>
              </w:rPr>
              <w:t>. Пестравский по взаимодействию с органами государственной власти и</w:t>
            </w:r>
            <w:r>
              <w:rPr>
                <w:szCs w:val="28"/>
              </w:rPr>
              <w:t xml:space="preserve"> органами местного самоуправле</w:t>
            </w:r>
            <w:r w:rsidRPr="00AF1766">
              <w:rPr>
                <w:szCs w:val="28"/>
              </w:rPr>
              <w:t xml:space="preserve">ния в обеспечении общественной безопасности </w:t>
            </w: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rPr>
          <w:trHeight w:val="383"/>
        </w:trPr>
        <w:tc>
          <w:tcPr>
            <w:tcW w:w="3530" w:type="dxa"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9286" w:type="dxa"/>
            <w:gridSpan w:val="2"/>
          </w:tcPr>
          <w:p w:rsidR="00CC6696" w:rsidRPr="00AF1766" w:rsidRDefault="00CC6696" w:rsidP="002C4A44">
            <w:pPr>
              <w:jc w:val="center"/>
              <w:rPr>
                <w:szCs w:val="28"/>
              </w:rPr>
            </w:pPr>
            <w:r w:rsidRPr="00AF1766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AF1766">
              <w:rPr>
                <w:szCs w:val="28"/>
              </w:rPr>
              <w:t xml:space="preserve"> ПРЕДСЕДАТЕЛЯ КОМИССИИ:</w:t>
            </w:r>
          </w:p>
          <w:p w:rsidR="00CC6696" w:rsidRPr="00AF1766" w:rsidRDefault="00CC6696" w:rsidP="002C4A44">
            <w:pPr>
              <w:jc w:val="center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Носков Юрий</w:t>
            </w: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  <w:r w:rsidRPr="00AF1766">
              <w:rPr>
                <w:szCs w:val="28"/>
              </w:rPr>
              <w:t>-</w:t>
            </w:r>
            <w:r>
              <w:rPr>
                <w:szCs w:val="28"/>
              </w:rPr>
              <w:t xml:space="preserve"> н</w:t>
            </w:r>
            <w:r w:rsidRPr="00AF1766">
              <w:rPr>
                <w:szCs w:val="28"/>
              </w:rPr>
              <w:t xml:space="preserve">ачальник </w:t>
            </w:r>
            <w:proofErr w:type="spellStart"/>
            <w:r>
              <w:rPr>
                <w:szCs w:val="28"/>
              </w:rPr>
              <w:t>ОГИБДД</w:t>
            </w:r>
            <w:proofErr w:type="spellEnd"/>
            <w:r>
              <w:rPr>
                <w:szCs w:val="28"/>
              </w:rPr>
              <w:t xml:space="preserve"> МО МВД РФ «Пестравский»</w:t>
            </w:r>
            <w:r w:rsidRPr="00AF1766">
              <w:rPr>
                <w:szCs w:val="28"/>
              </w:rPr>
              <w:t xml:space="preserve"> (по согласованию)</w:t>
            </w:r>
          </w:p>
          <w:p w:rsidR="00CC6696" w:rsidRDefault="00CC6696" w:rsidP="002C4A44">
            <w:pPr>
              <w:jc w:val="both"/>
              <w:rPr>
                <w:szCs w:val="28"/>
              </w:rPr>
            </w:pPr>
          </w:p>
          <w:p w:rsidR="00CC6696" w:rsidRDefault="00CC6696" w:rsidP="002C4A44">
            <w:pPr>
              <w:jc w:val="both"/>
              <w:rPr>
                <w:szCs w:val="28"/>
              </w:rPr>
            </w:pP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</w:tcPr>
          <w:p w:rsidR="00CC6696" w:rsidRDefault="00CC6696" w:rsidP="00CC6696">
            <w:pPr>
              <w:rPr>
                <w:szCs w:val="28"/>
              </w:rPr>
            </w:pPr>
            <w:r>
              <w:rPr>
                <w:szCs w:val="28"/>
              </w:rPr>
              <w:t>Рыбина Анастасия</w:t>
            </w:r>
          </w:p>
          <w:p w:rsidR="00CC6696" w:rsidRPr="00AF1766" w:rsidRDefault="00CC6696" w:rsidP="00CC6696">
            <w:pPr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CC6696">
            <w:pPr>
              <w:rPr>
                <w:szCs w:val="28"/>
              </w:rPr>
            </w:pPr>
            <w:r w:rsidRPr="00AF176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инспектор по пропаганде  </w:t>
            </w:r>
            <w:proofErr w:type="spellStart"/>
            <w:r>
              <w:rPr>
                <w:szCs w:val="28"/>
              </w:rPr>
              <w:t>ОГИБДД</w:t>
            </w:r>
            <w:proofErr w:type="spellEnd"/>
            <w:r>
              <w:rPr>
                <w:szCs w:val="28"/>
              </w:rPr>
              <w:t xml:space="preserve"> МО МВД РФ «Пестравский» (по согласованию) </w:t>
            </w:r>
          </w:p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2C4A44">
            <w:pPr>
              <w:jc w:val="both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9286" w:type="dxa"/>
            <w:gridSpan w:val="2"/>
          </w:tcPr>
          <w:p w:rsidR="00CC6696" w:rsidRPr="00AF1766" w:rsidRDefault="00CC6696" w:rsidP="002C4A44">
            <w:pPr>
              <w:jc w:val="center"/>
              <w:rPr>
                <w:szCs w:val="28"/>
              </w:rPr>
            </w:pPr>
            <w:r w:rsidRPr="00AF1766">
              <w:rPr>
                <w:szCs w:val="28"/>
              </w:rPr>
              <w:t>ЧЛЕНЫ КОМИССИИ:</w:t>
            </w:r>
          </w:p>
          <w:p w:rsidR="00CC6696" w:rsidRPr="00AF1766" w:rsidRDefault="00CC6696" w:rsidP="002C4A44">
            <w:pPr>
              <w:jc w:val="center"/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Каюров Александр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Васильевич</w:t>
            </w:r>
          </w:p>
        </w:tc>
        <w:tc>
          <w:tcPr>
            <w:tcW w:w="5756" w:type="dxa"/>
          </w:tcPr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ГКП</w:t>
            </w:r>
            <w:proofErr w:type="spellEnd"/>
            <w:r>
              <w:rPr>
                <w:szCs w:val="28"/>
              </w:rPr>
              <w:t xml:space="preserve"> Самарской области «</w:t>
            </w:r>
            <w:proofErr w:type="spellStart"/>
            <w:r>
              <w:rPr>
                <w:szCs w:val="28"/>
              </w:rPr>
              <w:t>АСАДО</w:t>
            </w:r>
            <w:proofErr w:type="spellEnd"/>
            <w:r>
              <w:rPr>
                <w:szCs w:val="28"/>
              </w:rPr>
              <w:t xml:space="preserve"> Самарской области» филиала Пестравского дорожно-эксплуатационного управления</w:t>
            </w:r>
            <w:r w:rsidRPr="00AF1766">
              <w:rPr>
                <w:szCs w:val="28"/>
              </w:rPr>
              <w:t xml:space="preserve"> (по согласованию)</w:t>
            </w:r>
          </w:p>
          <w:p w:rsidR="00CC6696" w:rsidRPr="00AF1766" w:rsidRDefault="00CC6696" w:rsidP="002C4A44">
            <w:pPr>
              <w:rPr>
                <w:szCs w:val="28"/>
              </w:rPr>
            </w:pPr>
          </w:p>
          <w:p w:rsidR="00CC6696" w:rsidRPr="00AF1766" w:rsidRDefault="00CC6696" w:rsidP="002C4A44">
            <w:pPr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>Решетников Виктор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>Иванович</w:t>
            </w:r>
          </w:p>
        </w:tc>
        <w:tc>
          <w:tcPr>
            <w:tcW w:w="5756" w:type="dxa"/>
          </w:tcPr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 xml:space="preserve">- главный врач </w:t>
            </w:r>
            <w:proofErr w:type="spellStart"/>
            <w:r>
              <w:rPr>
                <w:szCs w:val="28"/>
              </w:rPr>
              <w:t>ГБУЗ</w:t>
            </w:r>
            <w:proofErr w:type="spellEnd"/>
            <w:r>
              <w:rPr>
                <w:szCs w:val="28"/>
              </w:rPr>
              <w:t xml:space="preserve"> СО "</w:t>
            </w:r>
            <w:proofErr w:type="spellStart"/>
            <w:r>
              <w:rPr>
                <w:szCs w:val="28"/>
              </w:rPr>
              <w:t>Пестравская</w:t>
            </w:r>
            <w:proofErr w:type="spellEnd"/>
            <w:r w:rsidRPr="00AF1766">
              <w:rPr>
                <w:szCs w:val="28"/>
              </w:rPr>
              <w:t xml:space="preserve"> </w:t>
            </w:r>
            <w:proofErr w:type="spellStart"/>
            <w:r w:rsidRPr="00AF1766">
              <w:rPr>
                <w:szCs w:val="28"/>
              </w:rPr>
              <w:t>ЦРБ</w:t>
            </w:r>
            <w:proofErr w:type="spellEnd"/>
            <w:r>
              <w:rPr>
                <w:szCs w:val="28"/>
              </w:rPr>
              <w:t>" (по согласованию)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 xml:space="preserve"> </w:t>
            </w:r>
          </w:p>
          <w:p w:rsidR="00CC6696" w:rsidRPr="00AF1766" w:rsidRDefault="00CC6696" w:rsidP="002C4A44">
            <w:pPr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Pr="00AF176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Сорокин</w:t>
            </w:r>
            <w:r w:rsidRPr="00AF1766">
              <w:rPr>
                <w:szCs w:val="28"/>
              </w:rPr>
              <w:t xml:space="preserve"> В</w:t>
            </w:r>
            <w:r>
              <w:rPr>
                <w:szCs w:val="28"/>
              </w:rPr>
              <w:t>ладимир</w:t>
            </w:r>
            <w:r w:rsidRPr="00AF1766">
              <w:rPr>
                <w:szCs w:val="28"/>
              </w:rPr>
              <w:t xml:space="preserve"> 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Иванович</w:t>
            </w:r>
          </w:p>
        </w:tc>
        <w:tc>
          <w:tcPr>
            <w:tcW w:w="5756" w:type="dxa"/>
          </w:tcPr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 xml:space="preserve">- </w:t>
            </w:r>
            <w:r>
              <w:rPr>
                <w:szCs w:val="28"/>
              </w:rPr>
              <w:t>руководитель Пестравского территориального  отдела образования</w:t>
            </w:r>
            <w:r w:rsidRPr="00AF1766">
              <w:rPr>
                <w:szCs w:val="28"/>
              </w:rPr>
              <w:t xml:space="preserve"> Юго-Западного управления</w:t>
            </w:r>
            <w:r>
              <w:rPr>
                <w:szCs w:val="28"/>
              </w:rPr>
              <w:t xml:space="preserve"> министерства </w:t>
            </w:r>
            <w:r>
              <w:rPr>
                <w:szCs w:val="28"/>
              </w:rPr>
              <w:lastRenderedPageBreak/>
              <w:t>образования и науки Самарской области</w:t>
            </w:r>
          </w:p>
          <w:p w:rsidR="00CC669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CC6696" w:rsidRDefault="00CC6696" w:rsidP="002C4A44">
            <w:pPr>
              <w:rPr>
                <w:szCs w:val="28"/>
              </w:rPr>
            </w:pPr>
          </w:p>
          <w:p w:rsidR="00CC6696" w:rsidRPr="00AF1766" w:rsidRDefault="00CC6696" w:rsidP="002C4A44">
            <w:pPr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Default="00CC6696" w:rsidP="002C4A4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Шейкин</w:t>
            </w:r>
            <w:proofErr w:type="spellEnd"/>
            <w:r>
              <w:rPr>
                <w:szCs w:val="28"/>
              </w:rPr>
              <w:t xml:space="preserve"> Алексей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Михайлович</w:t>
            </w:r>
          </w:p>
        </w:tc>
        <w:tc>
          <w:tcPr>
            <w:tcW w:w="5756" w:type="dxa"/>
          </w:tcPr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начальник отдела - </w:t>
            </w:r>
            <w:r w:rsidRPr="00AF1766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гостехнадзора</w:t>
            </w:r>
            <w:proofErr w:type="spellEnd"/>
            <w:r w:rsidRPr="00AF176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</w:t>
            </w:r>
            <w:r w:rsidRPr="00AF1766">
              <w:rPr>
                <w:szCs w:val="28"/>
              </w:rPr>
              <w:t>естравск</w:t>
            </w:r>
            <w:r>
              <w:rPr>
                <w:szCs w:val="28"/>
              </w:rPr>
              <w:t>ого района (по согласованию)</w:t>
            </w:r>
          </w:p>
          <w:p w:rsidR="00CC6696" w:rsidRPr="00AF1766" w:rsidRDefault="00CC6696" w:rsidP="002C4A44">
            <w:pPr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Казачков Иван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Михайлович</w:t>
            </w:r>
          </w:p>
        </w:tc>
        <w:tc>
          <w:tcPr>
            <w:tcW w:w="5756" w:type="dxa"/>
          </w:tcPr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глава сельского поселения Пестравка</w:t>
            </w:r>
            <w:r w:rsidRPr="00AF1766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  <w:p w:rsidR="00CC6696" w:rsidRPr="00AF1766" w:rsidRDefault="00CC6696" w:rsidP="002C4A44">
            <w:pPr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Казачков Александр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Николаевич</w:t>
            </w:r>
          </w:p>
        </w:tc>
        <w:tc>
          <w:tcPr>
            <w:tcW w:w="5756" w:type="dxa"/>
            <w:hideMark/>
          </w:tcPr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 xml:space="preserve">- директор </w:t>
            </w:r>
            <w:proofErr w:type="spellStart"/>
            <w:r>
              <w:rPr>
                <w:szCs w:val="28"/>
              </w:rPr>
              <w:t>МУП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Пестравкаавтотранс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 xml:space="preserve">Курлов Иван 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>Петрович</w:t>
            </w:r>
          </w:p>
        </w:tc>
        <w:tc>
          <w:tcPr>
            <w:tcW w:w="5756" w:type="dxa"/>
            <w:hideMark/>
          </w:tcPr>
          <w:p w:rsidR="00CC6696" w:rsidRPr="00AF1766" w:rsidRDefault="00CC6696" w:rsidP="00CC6696">
            <w:pPr>
              <w:rPr>
                <w:szCs w:val="28"/>
              </w:rPr>
            </w:pPr>
            <w:r w:rsidRPr="00AF1766">
              <w:rPr>
                <w:szCs w:val="28"/>
              </w:rPr>
              <w:t>-  главный редактор газеты «Степь»</w:t>
            </w:r>
            <w:r>
              <w:rPr>
                <w:szCs w:val="28"/>
              </w:rPr>
              <w:t xml:space="preserve"> </w:t>
            </w: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Соколов Константин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Андреевич</w:t>
            </w:r>
          </w:p>
        </w:tc>
        <w:tc>
          <w:tcPr>
            <w:tcW w:w="5756" w:type="dxa"/>
            <w:hideMark/>
          </w:tcPr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начальник отдела по делам ГО и ЧС администрации </w:t>
            </w:r>
            <w:proofErr w:type="spellStart"/>
            <w:r>
              <w:rPr>
                <w:szCs w:val="28"/>
              </w:rPr>
              <w:t>м.р</w:t>
            </w:r>
            <w:proofErr w:type="spellEnd"/>
            <w:r>
              <w:rPr>
                <w:szCs w:val="28"/>
              </w:rPr>
              <w:t>. Пестравский</w:t>
            </w: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</w:tr>
      <w:tr w:rsidR="00CC6696" w:rsidRPr="00AF1766" w:rsidTr="00CC6696">
        <w:tc>
          <w:tcPr>
            <w:tcW w:w="3530" w:type="dxa"/>
            <w:hideMark/>
          </w:tcPr>
          <w:p w:rsidR="00CC669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Сапрыкин Олег</w:t>
            </w:r>
          </w:p>
          <w:p w:rsidR="00CC6696" w:rsidRPr="00AF1766" w:rsidRDefault="00CC6696" w:rsidP="002C4A44">
            <w:pPr>
              <w:rPr>
                <w:szCs w:val="28"/>
              </w:rPr>
            </w:pPr>
            <w:r>
              <w:rPr>
                <w:szCs w:val="28"/>
              </w:rPr>
              <w:t>Викторович</w:t>
            </w:r>
          </w:p>
        </w:tc>
        <w:tc>
          <w:tcPr>
            <w:tcW w:w="5756" w:type="dxa"/>
            <w:hideMark/>
          </w:tcPr>
          <w:p w:rsidR="00CC6696" w:rsidRPr="00AF1766" w:rsidRDefault="00CC6696" w:rsidP="002C4A44">
            <w:pPr>
              <w:rPr>
                <w:szCs w:val="28"/>
              </w:rPr>
            </w:pPr>
            <w:r w:rsidRPr="00AF176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начальник юридического отдела администрации </w:t>
            </w:r>
            <w:proofErr w:type="spellStart"/>
            <w:r>
              <w:rPr>
                <w:szCs w:val="28"/>
              </w:rPr>
              <w:t>м.р</w:t>
            </w:r>
            <w:proofErr w:type="spellEnd"/>
            <w:r>
              <w:rPr>
                <w:szCs w:val="28"/>
              </w:rPr>
              <w:t>. Пестравский</w:t>
            </w:r>
          </w:p>
        </w:tc>
      </w:tr>
      <w:tr w:rsidR="00CC6696" w:rsidRPr="00AF1766" w:rsidTr="00CC6696">
        <w:tc>
          <w:tcPr>
            <w:tcW w:w="3530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  <w:tc>
          <w:tcPr>
            <w:tcW w:w="5756" w:type="dxa"/>
          </w:tcPr>
          <w:p w:rsidR="00CC6696" w:rsidRPr="00AF1766" w:rsidRDefault="00CC6696" w:rsidP="002C4A44">
            <w:pPr>
              <w:rPr>
                <w:szCs w:val="28"/>
              </w:rPr>
            </w:pPr>
          </w:p>
        </w:tc>
      </w:tr>
    </w:tbl>
    <w:p w:rsidR="00CC6696" w:rsidRPr="00AF1766" w:rsidRDefault="00CC6696" w:rsidP="00CC6696">
      <w:pPr>
        <w:rPr>
          <w:szCs w:val="28"/>
        </w:rPr>
      </w:pPr>
    </w:p>
    <w:p w:rsidR="00CC6696" w:rsidRPr="00CC6696" w:rsidRDefault="00CC6696" w:rsidP="00CC6696">
      <w:pPr>
        <w:rPr>
          <w:sz w:val="16"/>
          <w:szCs w:val="16"/>
        </w:rPr>
      </w:pPr>
    </w:p>
    <w:sectPr w:rsidR="00CC6696" w:rsidRPr="00CC6696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580"/>
    <w:multiLevelType w:val="hybridMultilevel"/>
    <w:tmpl w:val="F522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72C7"/>
    <w:multiLevelType w:val="hybridMultilevel"/>
    <w:tmpl w:val="945A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96"/>
    <w:rsid w:val="00496FD9"/>
    <w:rsid w:val="00555370"/>
    <w:rsid w:val="00605103"/>
    <w:rsid w:val="0061569A"/>
    <w:rsid w:val="006213E2"/>
    <w:rsid w:val="0082541B"/>
    <w:rsid w:val="008C6CC5"/>
    <w:rsid w:val="009066F5"/>
    <w:rsid w:val="00AB41EB"/>
    <w:rsid w:val="00BC287B"/>
    <w:rsid w:val="00C32A32"/>
    <w:rsid w:val="00C85697"/>
    <w:rsid w:val="00C926C5"/>
    <w:rsid w:val="00CB5C9C"/>
    <w:rsid w:val="00CC6696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14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3</cp:revision>
  <dcterms:created xsi:type="dcterms:W3CDTF">2014-01-20T11:21:00Z</dcterms:created>
  <dcterms:modified xsi:type="dcterms:W3CDTF">2014-02-14T10:19:00Z</dcterms:modified>
</cp:coreProperties>
</file>